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3E" w:rsidRDefault="003C1387" w:rsidP="00DD292B">
      <w:pPr>
        <w:pStyle w:val="Hoofdtitel"/>
        <w:ind w:right="-822"/>
      </w:pPr>
      <w:r>
        <w:t>Diabetes meldhond</w:t>
      </w:r>
    </w:p>
    <w:p w:rsidR="00451406" w:rsidRPr="00857B84" w:rsidRDefault="003E6E05" w:rsidP="00A27649">
      <w:pPr>
        <w:pStyle w:val="Ondertitel"/>
      </w:pPr>
      <w:r>
        <w:t>Aanvraagformulier</w:t>
      </w:r>
    </w:p>
    <w:p w:rsidR="00081AEF" w:rsidRPr="00081AEF" w:rsidRDefault="00A27649" w:rsidP="00DD292B">
      <w:pPr>
        <w:ind w:right="-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9B17" wp14:editId="6DE77654">
                <wp:simplePos x="0" y="0"/>
                <wp:positionH relativeFrom="column">
                  <wp:posOffset>-13237</wp:posOffset>
                </wp:positionH>
                <wp:positionV relativeFrom="paragraph">
                  <wp:posOffset>47137</wp:posOffset>
                </wp:positionV>
                <wp:extent cx="5790467" cy="4298"/>
                <wp:effectExtent l="0" t="0" r="26670" b="4699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467" cy="4298"/>
                        </a:xfrm>
                        <a:prstGeom prst="line">
                          <a:avLst/>
                        </a:prstGeom>
                        <a:ln>
                          <a:solidFill>
                            <a:srgbClr val="7E9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3C539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7pt" to="454.9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" strokecolor="#7e97ad" strokeweight=".5pt">
                <v:stroke joinstyle="miter"/>
              </v:line>
            </w:pict>
          </mc:Fallback>
        </mc:AlternateContent>
      </w:r>
    </w:p>
    <w:p w:rsidR="003E6E05" w:rsidRDefault="003E6E05" w:rsidP="003E6E05">
      <w:r w:rsidRPr="00AD5FD8">
        <w:t xml:space="preserve">Gelieve de ingevulde vragenlijst </w:t>
      </w:r>
      <w:r w:rsidR="003A5DEE" w:rsidRPr="003A5DEE">
        <w:rPr>
          <w:b/>
        </w:rPr>
        <w:t>samen met enkele foto’s van uzelf, uw gezin en van uw leefomgeving</w:t>
      </w:r>
      <w:r w:rsidR="003A5DEE">
        <w:t xml:space="preserve"> </w:t>
      </w:r>
      <w:r w:rsidRPr="00AD5FD8">
        <w:t>terug te zenden</w:t>
      </w:r>
      <w:r w:rsidR="00356F3C">
        <w:t xml:space="preserve"> bij voorkeur</w:t>
      </w:r>
      <w:r w:rsidRPr="00AD5FD8">
        <w:t xml:space="preserve"> per mail naar info@argosassistancedogs.be of </w:t>
      </w:r>
      <w:r w:rsidR="00356F3C">
        <w:t xml:space="preserve">eventueel per </w:t>
      </w:r>
      <w:r w:rsidRPr="00AD5FD8">
        <w:t xml:space="preserve">post naar </w:t>
      </w:r>
      <w:r w:rsidR="00E43F61">
        <w:t xml:space="preserve">ons postadres </w:t>
      </w:r>
      <w:r w:rsidRPr="00AD5FD8">
        <w:t xml:space="preserve">Argos Assistance </w:t>
      </w:r>
      <w:proofErr w:type="spellStart"/>
      <w:r w:rsidRPr="00AD5FD8">
        <w:t>Dogs</w:t>
      </w:r>
      <w:proofErr w:type="spellEnd"/>
      <w:r w:rsidRPr="00AD5FD8">
        <w:t xml:space="preserve"> vzw, </w:t>
      </w:r>
      <w:r w:rsidR="00356F3C">
        <w:t>Handboogweg 16C 2520 Ranst</w:t>
      </w:r>
      <w:r w:rsidRPr="00AD5FD8">
        <w:t>. Alle gevraagde informatie is ondersteunend voor het goed en efficiënt behandelen van de kandidatuurstelling en zal uitsluitend voor die doeleinden worden gebruikt.</w:t>
      </w:r>
    </w:p>
    <w:p w:rsidR="003A5DEE" w:rsidRPr="00AD5FD8" w:rsidRDefault="003A5DEE" w:rsidP="003E6E05"/>
    <w:p w:rsidR="003E6E05" w:rsidRPr="00AD5FD8" w:rsidRDefault="003E6E05" w:rsidP="003E6E05">
      <w:pPr>
        <w:pStyle w:val="Hoofdstukfiche"/>
      </w:pPr>
      <w:r w:rsidRPr="00AD5FD8">
        <w:t>IN TE VULLEN DOOR DE KANDIDAAT</w:t>
      </w:r>
    </w:p>
    <w:p w:rsidR="00FD2E18" w:rsidRDefault="00FD2E18" w:rsidP="001645A1">
      <w:pPr>
        <w:spacing w:before="120" w:after="0"/>
        <w:jc w:val="both"/>
        <w:rPr>
          <w:lang w:eastAsia="ja-JP"/>
        </w:rPr>
      </w:pPr>
    </w:p>
    <w:tbl>
      <w:tblPr>
        <w:tblStyle w:val="Tabelraster"/>
        <w:tblpPr w:leftFromText="141" w:rightFromText="141" w:vertAnchor="text" w:horzAnchor="page" w:tblpX="3241" w:tblpY="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052EF9" w:rsidTr="00052EF9"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2EF9" w:rsidRPr="00D26B01" w:rsidRDefault="00052EF9" w:rsidP="00052EF9">
            <w:pPr>
              <w:spacing w:before="120" w:after="0"/>
              <w:ind w:left="-2108" w:firstLine="141"/>
              <w:rPr>
                <w:color w:val="auto"/>
                <w:lang w:eastAsia="ja-JP"/>
              </w:rPr>
            </w:pPr>
            <w:r>
              <w:rPr>
                <w:color w:val="auto"/>
                <w:lang w:eastAsia="ja-JP"/>
              </w:rPr>
              <w:t xml:space="preserve">    </w:t>
            </w:r>
          </w:p>
        </w:tc>
      </w:tr>
    </w:tbl>
    <w:p w:rsidR="00052EF9" w:rsidRDefault="00052EF9" w:rsidP="001645A1">
      <w:pPr>
        <w:spacing w:before="120" w:after="0"/>
        <w:jc w:val="both"/>
        <w:rPr>
          <w:lang w:eastAsia="ja-JP"/>
        </w:rPr>
      </w:pPr>
      <w:r>
        <w:rPr>
          <w:lang w:eastAsia="ja-JP"/>
        </w:rPr>
        <w:t xml:space="preserve"> Datum aanvraag:</w:t>
      </w:r>
    </w:p>
    <w:p w:rsidR="00FD2E18" w:rsidRDefault="00FD2E18" w:rsidP="001645A1">
      <w:pPr>
        <w:spacing w:before="120" w:after="0"/>
        <w:jc w:val="both"/>
        <w:rPr>
          <w:lang w:eastAsia="ja-JP"/>
        </w:rPr>
      </w:pPr>
    </w:p>
    <w:p w:rsidR="00FD2E18" w:rsidRDefault="00FD2E18" w:rsidP="001645A1">
      <w:pPr>
        <w:spacing w:before="120" w:after="0"/>
        <w:jc w:val="both"/>
        <w:rPr>
          <w:lang w:eastAsia="ja-JP"/>
        </w:rPr>
      </w:pPr>
    </w:p>
    <w:p w:rsidR="00EE6DE8" w:rsidRDefault="00EE6DE8" w:rsidP="00EE6DE8">
      <w:pPr>
        <w:spacing w:before="120" w:after="0"/>
        <w:jc w:val="both"/>
      </w:pPr>
      <w:r>
        <w:t>______________________________________________________________________________</w:t>
      </w:r>
    </w:p>
    <w:p w:rsidR="003E6E05" w:rsidRDefault="003E6E05" w:rsidP="00E73BFF">
      <w:pPr>
        <w:pStyle w:val="Titelfiche"/>
      </w:pPr>
      <w:r w:rsidRPr="00AD5FD8">
        <w:t>Algemene gegevens</w:t>
      </w:r>
    </w:p>
    <w:p w:rsidR="00ED11A4" w:rsidRPr="00EA1876" w:rsidRDefault="00ED11A4" w:rsidP="00ED11A4">
      <w:pPr>
        <w:spacing w:before="120" w:after="0"/>
        <w:jc w:val="both"/>
        <w:rPr>
          <w:sz w:val="10"/>
          <w:szCs w:val="10"/>
        </w:rPr>
      </w:pPr>
      <w:r>
        <w:rPr>
          <w:lang w:eastAsia="ja-JP" w:bidi="nl-NL"/>
        </w:rPr>
        <w:t xml:space="preserve">Voornaam </w:t>
      </w:r>
      <w:r w:rsidRPr="00EA1876">
        <w:rPr>
          <w:sz w:val="10"/>
          <w:szCs w:val="10"/>
          <w:lang w:eastAsia="ja-JP" w:bidi="nl-NL"/>
        </w:rPr>
        <w:t>……………………………………………</w:t>
      </w:r>
      <w:r w:rsidR="00EA1876">
        <w:rPr>
          <w:sz w:val="10"/>
          <w:szCs w:val="10"/>
          <w:lang w:eastAsia="ja-JP" w:bidi="nl-NL"/>
        </w:rPr>
        <w:t>……………………</w:t>
      </w:r>
      <w:r w:rsidR="004C67B4">
        <w:rPr>
          <w:sz w:val="10"/>
          <w:szCs w:val="10"/>
          <w:lang w:eastAsia="ja-JP" w:bidi="nl-NL"/>
        </w:rPr>
        <w:t>……………………</w:t>
      </w:r>
      <w:r w:rsidR="00EA1876">
        <w:rPr>
          <w:sz w:val="10"/>
          <w:szCs w:val="10"/>
          <w:lang w:eastAsia="ja-JP" w:bidi="nl-NL"/>
        </w:rPr>
        <w:t>……………………</w:t>
      </w:r>
      <w:proofErr w:type="gramStart"/>
      <w:r w:rsidR="00EA1876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</w:t>
      </w:r>
      <w:r w:rsidRPr="00EA1876">
        <w:rPr>
          <w:sz w:val="16"/>
          <w:szCs w:val="16"/>
          <w:lang w:eastAsia="ja-JP" w:bidi="nl-NL"/>
        </w:rPr>
        <w:t xml:space="preserve"> </w:t>
      </w:r>
      <w:r>
        <w:rPr>
          <w:lang w:eastAsia="ja-JP" w:bidi="nl-NL"/>
        </w:rPr>
        <w:t xml:space="preserve">    Naam </w:t>
      </w:r>
      <w:r w:rsidRPr="00EA1876">
        <w:rPr>
          <w:sz w:val="10"/>
          <w:szCs w:val="10"/>
          <w:lang w:eastAsia="ja-JP" w:bidi="nl-NL"/>
        </w:rPr>
        <w:t>………………………………………………………………………</w:t>
      </w:r>
      <w:r w:rsidR="00FD2E18">
        <w:rPr>
          <w:sz w:val="10"/>
          <w:szCs w:val="10"/>
          <w:lang w:eastAsia="ja-JP" w:bidi="nl-NL"/>
        </w:rPr>
        <w:t>……………………………………………………………….</w:t>
      </w:r>
    </w:p>
    <w:p w:rsidR="00ED11A4" w:rsidRPr="00EA1876" w:rsidRDefault="00ED11A4" w:rsidP="00ED11A4">
      <w:pPr>
        <w:spacing w:before="120" w:after="0"/>
        <w:jc w:val="both"/>
        <w:rPr>
          <w:sz w:val="10"/>
          <w:szCs w:val="10"/>
          <w:lang w:eastAsia="ja-JP" w:bidi="nl-NL"/>
        </w:rPr>
      </w:pPr>
      <w:r>
        <w:t xml:space="preserve">Straat </w:t>
      </w:r>
      <w:r w:rsidRPr="00EA1876">
        <w:rPr>
          <w:sz w:val="10"/>
          <w:szCs w:val="10"/>
          <w:lang w:eastAsia="ja-JP" w:bidi="nl-NL"/>
        </w:rPr>
        <w:t>……………………………………………………………………</w:t>
      </w:r>
      <w:r w:rsidR="004C67B4">
        <w:rPr>
          <w:sz w:val="10"/>
          <w:szCs w:val="10"/>
          <w:lang w:eastAsia="ja-JP" w:bidi="nl-NL"/>
        </w:rPr>
        <w:t>……………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……………</w:t>
      </w:r>
      <w:r w:rsidR="004C67B4">
        <w:rPr>
          <w:sz w:val="10"/>
          <w:szCs w:val="10"/>
          <w:lang w:eastAsia="ja-JP" w:bidi="nl-NL"/>
        </w:rPr>
        <w:t>…………………………………………………….………</w:t>
      </w:r>
      <w:r w:rsidR="00FD2E18">
        <w:rPr>
          <w:sz w:val="10"/>
          <w:szCs w:val="10"/>
          <w:lang w:eastAsia="ja-JP" w:bidi="nl-NL"/>
        </w:rPr>
        <w:t xml:space="preserve">.        </w:t>
      </w:r>
      <w:r>
        <w:t xml:space="preserve">Nummer </w:t>
      </w:r>
      <w:r w:rsidRPr="00EA1876">
        <w:rPr>
          <w:sz w:val="10"/>
          <w:szCs w:val="10"/>
          <w:lang w:eastAsia="ja-JP" w:bidi="nl-NL"/>
        </w:rPr>
        <w:t>……</w:t>
      </w:r>
      <w:r w:rsidR="004C67B4">
        <w:rPr>
          <w:sz w:val="10"/>
          <w:szCs w:val="10"/>
          <w:lang w:eastAsia="ja-JP" w:bidi="nl-NL"/>
        </w:rPr>
        <w:t>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…..…..</w:t>
      </w:r>
      <w:r>
        <w:t xml:space="preserve"> Bus </w:t>
      </w:r>
      <w:r w:rsidRPr="00EA1876">
        <w:rPr>
          <w:sz w:val="10"/>
          <w:szCs w:val="10"/>
          <w:lang w:eastAsia="ja-JP" w:bidi="nl-NL"/>
        </w:rPr>
        <w:t>……</w:t>
      </w:r>
      <w:proofErr w:type="gramStart"/>
      <w:r w:rsidRPr="00EA1876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.</w:t>
      </w:r>
    </w:p>
    <w:p w:rsidR="00ED11A4" w:rsidRPr="00EA1876" w:rsidRDefault="00ED11A4" w:rsidP="00ED11A4">
      <w:pPr>
        <w:spacing w:before="120" w:after="0"/>
        <w:jc w:val="both"/>
        <w:rPr>
          <w:sz w:val="10"/>
          <w:szCs w:val="10"/>
          <w:lang w:eastAsia="ja-JP" w:bidi="nl-NL"/>
        </w:rPr>
      </w:pPr>
      <w:r>
        <w:t xml:space="preserve">Postcode </w:t>
      </w:r>
      <w:r w:rsidRPr="00EA1876">
        <w:rPr>
          <w:sz w:val="10"/>
          <w:szCs w:val="10"/>
          <w:lang w:eastAsia="ja-JP" w:bidi="nl-NL"/>
        </w:rPr>
        <w:t>……………</w:t>
      </w:r>
      <w:r w:rsidR="004C67B4">
        <w:rPr>
          <w:sz w:val="10"/>
          <w:szCs w:val="10"/>
          <w:lang w:eastAsia="ja-JP" w:bidi="nl-NL"/>
        </w:rPr>
        <w:t>…………………………………..</w:t>
      </w:r>
      <w:r w:rsidRPr="00EA1876">
        <w:rPr>
          <w:sz w:val="10"/>
          <w:szCs w:val="10"/>
          <w:lang w:eastAsia="ja-JP" w:bidi="nl-NL"/>
        </w:rPr>
        <w:t>..</w:t>
      </w:r>
      <w:r>
        <w:t xml:space="preserve">   Plaats </w:t>
      </w:r>
      <w:r w:rsidRPr="00EA1876">
        <w:rPr>
          <w:sz w:val="10"/>
          <w:szCs w:val="10"/>
          <w:lang w:eastAsia="ja-JP" w:bidi="nl-NL"/>
        </w:rPr>
        <w:t>………………………………</w:t>
      </w:r>
      <w:r w:rsidR="004C67B4">
        <w:rPr>
          <w:sz w:val="10"/>
          <w:szCs w:val="10"/>
          <w:lang w:eastAsia="ja-JP" w:bidi="nl-NL"/>
        </w:rPr>
        <w:t>……………………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………………</w:t>
      </w:r>
      <w:r w:rsidR="00FD2E18">
        <w:rPr>
          <w:sz w:val="10"/>
          <w:szCs w:val="10"/>
          <w:lang w:eastAsia="ja-JP" w:bidi="nl-NL"/>
        </w:rPr>
        <w:t xml:space="preserve">.   </w:t>
      </w:r>
      <w:r>
        <w:t xml:space="preserve">  Land </w:t>
      </w:r>
      <w:r w:rsidRPr="00EA1876">
        <w:rPr>
          <w:sz w:val="10"/>
          <w:szCs w:val="10"/>
          <w:lang w:eastAsia="ja-JP" w:bidi="nl-NL"/>
        </w:rPr>
        <w:t>………………………………………</w:t>
      </w:r>
      <w:r w:rsidR="00FD2E18">
        <w:rPr>
          <w:sz w:val="10"/>
          <w:szCs w:val="10"/>
          <w:lang w:eastAsia="ja-JP" w:bidi="nl-NL"/>
        </w:rPr>
        <w:t>…………………………………………………………………</w:t>
      </w:r>
    </w:p>
    <w:p w:rsidR="00ED11A4" w:rsidRDefault="00ED11A4" w:rsidP="00ED11A4">
      <w:pPr>
        <w:spacing w:before="120" w:after="0"/>
        <w:jc w:val="both"/>
        <w:rPr>
          <w:sz w:val="10"/>
          <w:szCs w:val="10"/>
          <w:lang w:eastAsia="ja-JP"/>
        </w:rPr>
      </w:pPr>
      <w:r>
        <w:t xml:space="preserve">E-mail </w:t>
      </w:r>
      <w:r w:rsidRPr="00EA1876">
        <w:rPr>
          <w:sz w:val="10"/>
          <w:szCs w:val="10"/>
          <w:lang w:eastAsia="ja-JP" w:bidi="nl-NL"/>
        </w:rPr>
        <w:t>………………………</w:t>
      </w:r>
      <w:r w:rsidR="004C67B4">
        <w:rPr>
          <w:sz w:val="10"/>
          <w:szCs w:val="10"/>
          <w:lang w:eastAsia="ja-JP" w:bidi="nl-NL"/>
        </w:rPr>
        <w:t>………………………………………………………………………………</w:t>
      </w:r>
      <w:proofErr w:type="gramStart"/>
      <w:r w:rsidR="004C67B4">
        <w:rPr>
          <w:sz w:val="10"/>
          <w:szCs w:val="10"/>
          <w:lang w:eastAsia="ja-JP" w:bidi="nl-NL"/>
        </w:rPr>
        <w:t>…….</w:t>
      </w:r>
      <w:proofErr w:type="gramEnd"/>
      <w:r w:rsidRPr="00EA1876">
        <w:rPr>
          <w:sz w:val="10"/>
          <w:szCs w:val="10"/>
          <w:lang w:eastAsia="ja-JP" w:bidi="nl-NL"/>
        </w:rPr>
        <w:t>………………………………………………………</w:t>
      </w:r>
      <w:r w:rsidR="00FD2E18">
        <w:rPr>
          <w:sz w:val="10"/>
          <w:szCs w:val="10"/>
          <w:lang w:eastAsia="ja-JP" w:bidi="nl-NL"/>
        </w:rPr>
        <w:t xml:space="preserve">.      </w:t>
      </w:r>
      <w:proofErr w:type="gramStart"/>
      <w:r>
        <w:t>GSM</w:t>
      </w:r>
      <w:proofErr w:type="gramEnd"/>
      <w:r>
        <w:t xml:space="preserve"> </w:t>
      </w:r>
      <w:r w:rsidRPr="00EA1876">
        <w:rPr>
          <w:sz w:val="10"/>
          <w:szCs w:val="10"/>
          <w:lang w:eastAsia="ja-JP" w:bidi="nl-NL"/>
        </w:rPr>
        <w:t>………………………………….......</w:t>
      </w:r>
      <w:r w:rsidR="004C67B4">
        <w:rPr>
          <w:sz w:val="10"/>
          <w:szCs w:val="10"/>
          <w:lang w:eastAsia="ja-JP" w:bidi="nl-NL"/>
        </w:rPr>
        <w:t>............................................................</w:t>
      </w:r>
      <w:r w:rsidRPr="00EA1876">
        <w:rPr>
          <w:sz w:val="10"/>
          <w:szCs w:val="10"/>
          <w:lang w:eastAsia="ja-JP" w:bidi="nl-NL"/>
        </w:rPr>
        <w:t>..</w:t>
      </w:r>
      <w:r w:rsidR="00FD2E18">
        <w:rPr>
          <w:sz w:val="10"/>
          <w:szCs w:val="10"/>
          <w:lang w:eastAsia="ja-JP" w:bidi="nl-NL"/>
        </w:rPr>
        <w:t>...</w:t>
      </w:r>
    </w:p>
    <w:p w:rsidR="00E73BFF" w:rsidRPr="00EA1876" w:rsidRDefault="00E73BFF" w:rsidP="00ED11A4">
      <w:pPr>
        <w:spacing w:before="120" w:after="0"/>
        <w:jc w:val="both"/>
        <w:rPr>
          <w:sz w:val="10"/>
          <w:szCs w:val="10"/>
          <w:lang w:eastAsia="ja-JP" w:bidi="nl-NL"/>
        </w:rPr>
      </w:pPr>
    </w:p>
    <w:p w:rsidR="00FD2E18" w:rsidRDefault="00E73BFF" w:rsidP="006A4AF6">
      <w:pPr>
        <w:spacing w:before="120" w:after="0"/>
        <w:jc w:val="both"/>
      </w:pPr>
      <w:r>
        <w:t>______________________________________________________________________________</w:t>
      </w:r>
    </w:p>
    <w:p w:rsidR="00DA160A" w:rsidRDefault="00DA160A" w:rsidP="00E73BFF">
      <w:pPr>
        <w:pStyle w:val="Titelfiche"/>
      </w:pPr>
    </w:p>
    <w:p w:rsidR="003C1387" w:rsidRDefault="003C1387" w:rsidP="00E73BFF">
      <w:pPr>
        <w:pStyle w:val="Titelfiche"/>
      </w:pPr>
    </w:p>
    <w:p w:rsidR="003C1387" w:rsidRDefault="003C1387" w:rsidP="00E73BFF">
      <w:pPr>
        <w:pStyle w:val="Titelfiche"/>
      </w:pPr>
    </w:p>
    <w:p w:rsidR="008169CC" w:rsidRPr="00F532EF" w:rsidRDefault="003E6E05" w:rsidP="0066076D">
      <w:pPr>
        <w:pStyle w:val="Titelfiche"/>
        <w:spacing w:after="120"/>
      </w:pPr>
      <w:r w:rsidRPr="003E6E05">
        <w:lastRenderedPageBreak/>
        <w:t>Samenstelling gezin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840"/>
        <w:gridCol w:w="2368"/>
      </w:tblGrid>
      <w:tr w:rsidR="003E6E05" w:rsidRPr="00DF0737" w:rsidTr="00FF5B13">
        <w:trPr>
          <w:cantSplit/>
          <w:trHeight w:val="316"/>
        </w:trPr>
        <w:tc>
          <w:tcPr>
            <w:tcW w:w="4224" w:type="dxa"/>
            <w:tcBorders>
              <w:bottom w:val="single" w:sz="4" w:space="0" w:color="auto"/>
            </w:tcBorders>
          </w:tcPr>
          <w:p w:rsidR="003E6E05" w:rsidRPr="00DF0737" w:rsidRDefault="003E6E05" w:rsidP="003E6E05">
            <w:pPr>
              <w:spacing w:after="0" w:line="240" w:lineRule="auto"/>
              <w:rPr>
                <w:b/>
              </w:rPr>
            </w:pPr>
            <w:r w:rsidRPr="00DF0737">
              <w:rPr>
                <w:b/>
              </w:rPr>
              <w:t>Naam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05" w:rsidRPr="00DF0737" w:rsidRDefault="003E6E05" w:rsidP="003E6E05">
            <w:pPr>
              <w:spacing w:after="0" w:line="240" w:lineRule="auto"/>
              <w:rPr>
                <w:b/>
              </w:rPr>
            </w:pPr>
            <w:r w:rsidRPr="00DF0737">
              <w:rPr>
                <w:b/>
              </w:rPr>
              <w:t>Verwantschap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3E6E05" w:rsidRPr="00DF0737" w:rsidRDefault="003E6E05" w:rsidP="003E6E05">
            <w:pPr>
              <w:spacing w:after="0" w:line="240" w:lineRule="auto"/>
              <w:rPr>
                <w:b/>
              </w:rPr>
            </w:pPr>
            <w:r w:rsidRPr="00DF0737">
              <w:rPr>
                <w:b/>
              </w:rPr>
              <w:t>Leeftijd</w:t>
            </w: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</w:tbl>
    <w:p w:rsidR="00FD2E18" w:rsidRDefault="003E6E05" w:rsidP="00E73BFF">
      <w:pPr>
        <w:pStyle w:val="Titelfiche"/>
      </w:pPr>
      <w:r>
        <w:t>A</w:t>
      </w:r>
      <w:r w:rsidRPr="00AD5FD8">
        <w:t>ndere huisdieren</w:t>
      </w:r>
    </w:p>
    <w:p w:rsidR="00E85583" w:rsidRDefault="00FD2E18" w:rsidP="00C678DE">
      <w:pPr>
        <w:spacing w:before="120" w:after="0"/>
        <w:jc w:val="both"/>
      </w:pPr>
      <w:r w:rsidRPr="00DF0737">
        <w:rPr>
          <w:b/>
        </w:rPr>
        <w:t xml:space="preserve">Heeft u andere </w:t>
      </w:r>
      <w:r w:rsidR="00B27F9A" w:rsidRPr="00DF0737">
        <w:rPr>
          <w:b/>
        </w:rPr>
        <w:t>honden</w:t>
      </w:r>
      <w:r w:rsidRPr="00DF0737">
        <w:rPr>
          <w:b/>
        </w:rPr>
        <w:t>?</w:t>
      </w:r>
      <w:r>
        <w:t xml:space="preserve">        </w:t>
      </w:r>
      <w:r w:rsidR="00E85583">
        <w:t xml:space="preserve">  </w:t>
      </w:r>
      <w:r w:rsidR="00B538B7">
        <w:t xml:space="preserve">  </w:t>
      </w:r>
      <w:r>
        <w:t xml:space="preserve">   </w:t>
      </w:r>
      <w:sdt>
        <w:sdtPr>
          <w:rPr>
            <w:rFonts w:ascii="MS Mincho" w:eastAsia="MS Mincho" w:hAnsi="MS Mincho"/>
          </w:rPr>
          <w:id w:val="-150041810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 w:rsidRPr="00FD2E18">
        <w:t>Ja</w:t>
      </w:r>
      <w:r>
        <w:t xml:space="preserve">                  </w:t>
      </w:r>
      <w:sdt>
        <w:sdtPr>
          <w:rPr>
            <w:rFonts w:ascii="MS Mincho" w:eastAsia="MS Mincho" w:hAnsi="MS Mincho"/>
          </w:rPr>
          <w:id w:val="9098901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>
        <w:t>Nee</w:t>
      </w:r>
    </w:p>
    <w:p w:rsidR="00C678DE" w:rsidRPr="00C678DE" w:rsidRDefault="00C678DE" w:rsidP="00C678DE">
      <w:pPr>
        <w:spacing w:before="120" w:after="0"/>
      </w:pPr>
      <w:r w:rsidRPr="00C678DE">
        <w:t xml:space="preserve">Indien ja, vul onderstaande tabel in en vul voor elke hond het formulier </w:t>
      </w:r>
      <w:r w:rsidR="00955BEA">
        <w:t xml:space="preserve">achteraan </w:t>
      </w:r>
      <w:r w:rsidRPr="00C678DE">
        <w:t>in bijlage in</w:t>
      </w:r>
      <w:r w:rsidR="00955BEA">
        <w:t xml:space="preserve">. </w:t>
      </w:r>
      <w:r w:rsidRPr="00C678DE"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3261"/>
        <w:gridCol w:w="1275"/>
        <w:gridCol w:w="1134"/>
      </w:tblGrid>
      <w:tr w:rsidR="00E85583" w:rsidRPr="00AD5FD8" w:rsidTr="00036CF3">
        <w:trPr>
          <w:cantSplit/>
          <w:trHeight w:val="316"/>
        </w:trPr>
        <w:tc>
          <w:tcPr>
            <w:tcW w:w="562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5583" w:rsidRDefault="00E85583" w:rsidP="00036CF3">
            <w:pPr>
              <w:spacing w:after="0" w:line="240" w:lineRule="auto"/>
            </w:pPr>
            <w:r w:rsidRPr="00AD5FD8">
              <w:t>Naam</w:t>
            </w:r>
            <w:r>
              <w:t xml:space="preserve"> hond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  <w:r>
              <w:t>Ras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  <w:r>
              <w:t>Geslacht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  <w:r w:rsidRPr="00AD5FD8">
              <w:t>Leeftijd</w:t>
            </w: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  <w:tr w:rsidR="00E85583" w:rsidRPr="00AD5FD8" w:rsidTr="00036CF3">
        <w:trPr>
          <w:trHeight w:val="457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E85583" w:rsidRPr="00AD5FD8" w:rsidRDefault="00E85583" w:rsidP="00036CF3">
            <w:pPr>
              <w:spacing w:after="0" w:line="240" w:lineRule="auto"/>
            </w:pPr>
          </w:p>
        </w:tc>
      </w:tr>
    </w:tbl>
    <w:p w:rsidR="00E85583" w:rsidRDefault="00E85583" w:rsidP="00E85583"/>
    <w:p w:rsidR="00FF5B13" w:rsidRDefault="00B538B7" w:rsidP="00FF5B13">
      <w:pPr>
        <w:spacing w:before="120" w:after="120"/>
      </w:pPr>
      <w:r w:rsidRPr="00DF0737">
        <w:rPr>
          <w:b/>
        </w:rPr>
        <w:t>H</w:t>
      </w:r>
      <w:r w:rsidR="00FF5B13" w:rsidRPr="00DF0737">
        <w:rPr>
          <w:b/>
        </w:rPr>
        <w:t>eeft u in het verleden reeds een hond gehad?</w:t>
      </w:r>
      <w:r>
        <w:t xml:space="preserve">          </w:t>
      </w:r>
      <w:sdt>
        <w:sdtPr>
          <w:rPr>
            <w:rFonts w:ascii="MS Mincho" w:eastAsia="MS Mincho" w:hAnsi="MS Mincho"/>
          </w:rPr>
          <w:id w:val="-109824311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 w:rsidRPr="00FD2E18">
        <w:t>Ja</w:t>
      </w:r>
      <w:r>
        <w:t xml:space="preserve">                  </w:t>
      </w:r>
      <w:sdt>
        <w:sdtPr>
          <w:rPr>
            <w:rFonts w:ascii="MS Mincho" w:eastAsia="MS Mincho" w:hAnsi="MS Mincho"/>
          </w:rPr>
          <w:id w:val="19608309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>
        <w:t>Nee</w:t>
      </w:r>
    </w:p>
    <w:p w:rsidR="00FF5B13" w:rsidRDefault="00B538B7" w:rsidP="00FD2E18">
      <w:pPr>
        <w:spacing w:before="120" w:after="120"/>
      </w:pPr>
      <w:r>
        <w:t>Zo ja, welk</w:t>
      </w:r>
      <w:r w:rsidR="00934D98">
        <w:t>(e)</w:t>
      </w:r>
      <w:r>
        <w:t xml:space="preserve"> ras</w:t>
      </w:r>
      <w:r w:rsidR="00934D98">
        <w:t>(sen)</w:t>
      </w:r>
    </w:p>
    <w:p w:rsidR="00934D98" w:rsidRPr="007228AD" w:rsidRDefault="00934D98" w:rsidP="007228AD">
      <w:pPr>
        <w:rPr>
          <w:sz w:val="10"/>
          <w:szCs w:val="10"/>
        </w:rPr>
      </w:pPr>
    </w:p>
    <w:p w:rsidR="00FD2E18" w:rsidRDefault="00FD2E18" w:rsidP="00013D9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34D98" w:rsidRPr="00B634C3" w:rsidRDefault="00934D98" w:rsidP="00013D9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8B5131" w:rsidRPr="00DF0737" w:rsidRDefault="00B27F9A" w:rsidP="008B5131">
      <w:pPr>
        <w:spacing w:before="120" w:after="0"/>
        <w:jc w:val="both"/>
        <w:rPr>
          <w:b/>
        </w:rPr>
      </w:pPr>
      <w:r w:rsidRPr="00DF0737">
        <w:rPr>
          <w:b/>
        </w:rPr>
        <w:t xml:space="preserve">Heeft u nog andere huisdieren?     </w:t>
      </w:r>
    </w:p>
    <w:p w:rsidR="00B27F9A" w:rsidRPr="00013D94" w:rsidRDefault="002C729A" w:rsidP="00844F0C">
      <w:pPr>
        <w:pStyle w:val="Titelfiche"/>
        <w:spacing w:before="120"/>
        <w:rPr>
          <w:rFonts w:asciiTheme="minorHAnsi" w:eastAsia="Times" w:hAnsiTheme="minorHAnsi" w:cs="Times New Roman"/>
          <w:b w:val="0"/>
          <w:color w:val="auto"/>
          <w:sz w:val="10"/>
          <w:szCs w:val="10"/>
        </w:rPr>
      </w:pPr>
      <w:sdt>
        <w:sdtPr>
          <w:rPr>
            <w:rFonts w:ascii="MS Mincho" w:eastAsia="MS Mincho" w:hAnsi="MS Mincho"/>
          </w:rPr>
          <w:id w:val="29133781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 xml:space="preserve">Katten  </w:t>
      </w:r>
      <w:r w:rsidR="00DF0093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 xml:space="preserve"> </w:t>
      </w:r>
      <w:proofErr w:type="spellStart"/>
      <w:r w:rsidR="00DF0093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>Z</w:t>
      </w:r>
      <w:r w:rsidR="002D31A9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>oja</w:t>
      </w:r>
      <w:proofErr w:type="spellEnd"/>
      <w:r w:rsidR="00DF0093" w:rsidRPr="00844F0C">
        <w:rPr>
          <w:rFonts w:asciiTheme="minorHAnsi" w:eastAsia="Times" w:hAnsiTheme="minorHAnsi" w:cs="Times New Roman"/>
          <w:b w:val="0"/>
          <w:color w:val="auto"/>
          <w:sz w:val="21"/>
          <w:szCs w:val="20"/>
          <w:lang w:eastAsia="nl-NL" w:bidi="ar-SA"/>
        </w:rPr>
        <w:t>, hoeveel?</w:t>
      </w:r>
      <w:r w:rsidR="00DF0093">
        <w:t xml:space="preserve"> </w:t>
      </w:r>
      <w:r w:rsidR="00B27F9A">
        <w:t xml:space="preserve">  </w:t>
      </w:r>
      <w:r w:rsidR="00DF0093" w:rsidRPr="00013D94">
        <w:rPr>
          <w:rFonts w:asciiTheme="minorHAnsi" w:eastAsia="Times" w:hAnsiTheme="minorHAnsi" w:cs="Times New Roman"/>
          <w:b w:val="0"/>
          <w:color w:val="auto"/>
          <w:sz w:val="10"/>
          <w:szCs w:val="10"/>
        </w:rPr>
        <w:t>…………………………………………………………………………………………………………………………</w:t>
      </w:r>
      <w:r w:rsidR="00B27F9A" w:rsidRPr="00013D94">
        <w:rPr>
          <w:rFonts w:asciiTheme="minorHAnsi" w:eastAsia="Times" w:hAnsiTheme="minorHAnsi" w:cs="Times New Roman"/>
          <w:b w:val="0"/>
          <w:color w:val="auto"/>
          <w:sz w:val="10"/>
          <w:szCs w:val="10"/>
        </w:rPr>
        <w:t xml:space="preserve"> </w:t>
      </w:r>
    </w:p>
    <w:p w:rsidR="00B27F9A" w:rsidRDefault="002C729A" w:rsidP="00B27F9A">
      <w:sdt>
        <w:sdtPr>
          <w:rPr>
            <w:rFonts w:ascii="MS Mincho" w:eastAsia="MS Mincho" w:hAnsi="MS Mincho"/>
          </w:rPr>
          <w:id w:val="-21461025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Konijnen/cavia’s/hamsters</w:t>
      </w:r>
      <w:r w:rsidR="00DF0093">
        <w:t xml:space="preserve">   </w:t>
      </w:r>
      <w:proofErr w:type="spellStart"/>
      <w:r w:rsidR="00DF0093">
        <w:t>Zoja</w:t>
      </w:r>
      <w:proofErr w:type="spellEnd"/>
      <w:r w:rsidR="00DF0093">
        <w:t xml:space="preserve">, zij leven </w:t>
      </w:r>
      <w:r w:rsidR="00DF0093" w:rsidRPr="00DF0093">
        <w:t>binnen</w:t>
      </w:r>
      <w:r w:rsidR="00DF0093">
        <w:rPr>
          <w:rFonts w:ascii="MS Mincho" w:eastAsia="MS Mincho" w:hAnsi="MS Mincho"/>
        </w:rPr>
        <w:t>/</w:t>
      </w:r>
      <w:r w:rsidR="00DF0093" w:rsidRPr="00DF0093">
        <w:t>buiten</w:t>
      </w:r>
      <w:r w:rsidR="00DF0093">
        <w:t xml:space="preserve"> (schrappen wat niet past)</w:t>
      </w:r>
    </w:p>
    <w:p w:rsidR="00DF0093" w:rsidRDefault="002C729A" w:rsidP="00B27F9A">
      <w:sdt>
        <w:sdtPr>
          <w:rPr>
            <w:rFonts w:ascii="MS Mincho" w:eastAsia="MS Mincho" w:hAnsi="MS Mincho"/>
          </w:rPr>
          <w:id w:val="-57721423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 xml:space="preserve">Kippen    </w:t>
      </w:r>
    </w:p>
    <w:p w:rsidR="00B27F9A" w:rsidRDefault="002C729A" w:rsidP="00B27F9A">
      <w:sdt>
        <w:sdtPr>
          <w:rPr>
            <w:rFonts w:ascii="MS Mincho" w:eastAsia="MS Mincho" w:hAnsi="MS Mincho"/>
          </w:rPr>
          <w:id w:val="-16096591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Paarden/pony’s/ezels</w:t>
      </w:r>
    </w:p>
    <w:p w:rsidR="00DF0093" w:rsidRDefault="002C729A" w:rsidP="00B27F9A">
      <w:sdt>
        <w:sdtPr>
          <w:rPr>
            <w:rFonts w:ascii="MS Mincho" w:eastAsia="MS Mincho" w:hAnsi="MS Mincho"/>
          </w:rPr>
          <w:id w:val="-94608569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Schapen/geiten</w:t>
      </w:r>
    </w:p>
    <w:p w:rsidR="00CB5574" w:rsidRPr="00DA160A" w:rsidRDefault="002C729A" w:rsidP="00DA160A">
      <w:sdt>
        <w:sdtPr>
          <w:rPr>
            <w:rFonts w:ascii="MS Mincho" w:eastAsia="MS Mincho" w:hAnsi="MS Mincho"/>
          </w:rPr>
          <w:id w:val="-17817978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F9A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B27F9A">
        <w:rPr>
          <w:rFonts w:ascii="MS Mincho" w:eastAsia="MS Mincho" w:hAnsi="MS Mincho"/>
        </w:rPr>
        <w:t xml:space="preserve"> </w:t>
      </w:r>
      <w:r w:rsidR="00B27F9A">
        <w:t>Andere</w:t>
      </w:r>
      <w:r w:rsidR="00DA160A">
        <w:t xml:space="preserve">   </w:t>
      </w:r>
      <w:r w:rsidR="00CB5574"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</w:t>
      </w:r>
      <w:proofErr w:type="gramStart"/>
      <w:r w:rsidR="00CB5574" w:rsidRPr="00B634C3">
        <w:rPr>
          <w:sz w:val="13"/>
          <w:szCs w:val="13"/>
          <w:lang w:eastAsia="ja-JP" w:bidi="nl-NL"/>
        </w:rPr>
        <w:t>…….</w:t>
      </w:r>
      <w:proofErr w:type="gramEnd"/>
      <w:r w:rsidR="00CB5574" w:rsidRPr="00B634C3">
        <w:rPr>
          <w:sz w:val="13"/>
          <w:szCs w:val="13"/>
          <w:lang w:eastAsia="ja-JP" w:bidi="nl-NL"/>
        </w:rPr>
        <w:t>…</w:t>
      </w:r>
    </w:p>
    <w:p w:rsidR="003E6E05" w:rsidRPr="00AD5FD8" w:rsidRDefault="003E6E05" w:rsidP="00E73BFF">
      <w:pPr>
        <w:pStyle w:val="Titelfiche"/>
      </w:pPr>
      <w:r w:rsidRPr="00AD5FD8">
        <w:lastRenderedPageBreak/>
        <w:t>Woonomgeving</w:t>
      </w:r>
    </w:p>
    <w:p w:rsidR="003E6E05" w:rsidRDefault="00982BF8" w:rsidP="00982BF8">
      <w:pPr>
        <w:pStyle w:val="TitelVet"/>
      </w:pPr>
      <w:r>
        <w:rPr>
          <w:lang w:val="nl-NL"/>
        </w:rPr>
        <w:t>In welk t</w:t>
      </w:r>
      <w:r w:rsidR="003E6E05" w:rsidRPr="00D33D2C">
        <w:rPr>
          <w:lang w:val="nl-NL"/>
        </w:rPr>
        <w:t xml:space="preserve">ype woning </w:t>
      </w:r>
      <w:r>
        <w:rPr>
          <w:lang w:val="nl-NL"/>
        </w:rPr>
        <w:t xml:space="preserve">woont u?  </w:t>
      </w:r>
    </w:p>
    <w:p w:rsidR="00982BF8" w:rsidRDefault="002C729A" w:rsidP="003E6E05">
      <w:sdt>
        <w:sdtPr>
          <w:rPr>
            <w:rFonts w:ascii="MS Mincho" w:eastAsia="MS Mincho" w:hAnsi="MS Mincho"/>
          </w:rPr>
          <w:id w:val="-133560413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 xml:space="preserve">Woning met tuin                 </w:t>
      </w:r>
    </w:p>
    <w:p w:rsidR="00982BF8" w:rsidRDefault="002C729A" w:rsidP="003E6E05">
      <w:sdt>
        <w:sdtPr>
          <w:rPr>
            <w:rFonts w:ascii="MS Mincho" w:eastAsia="MS Mincho" w:hAnsi="MS Mincho"/>
          </w:rPr>
          <w:id w:val="-131031454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>Woning zonder tuin</w:t>
      </w:r>
    </w:p>
    <w:p w:rsidR="008B5131" w:rsidRPr="002F29F6" w:rsidRDefault="002C729A" w:rsidP="002F29F6">
      <w:sdt>
        <w:sdtPr>
          <w:rPr>
            <w:rFonts w:ascii="MS Mincho" w:eastAsia="MS Mincho" w:hAnsi="MS Mincho"/>
          </w:rPr>
          <w:id w:val="-8851030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 xml:space="preserve">Appartement                  </w:t>
      </w:r>
    </w:p>
    <w:p w:rsidR="008B5131" w:rsidRPr="002F29F6" w:rsidRDefault="003E6E05" w:rsidP="003E6E05">
      <w:pPr>
        <w:pStyle w:val="TitelVet"/>
        <w:rPr>
          <w:b w:val="0"/>
          <w:lang w:val="nl-NL"/>
        </w:rPr>
      </w:pPr>
      <w:r w:rsidRPr="00D33D2C">
        <w:rPr>
          <w:lang w:val="nl-NL"/>
        </w:rPr>
        <w:t xml:space="preserve">Indien u een tuin heeft, is deze omheind? </w:t>
      </w:r>
      <w:r w:rsidR="00982BF8">
        <w:rPr>
          <w:lang w:val="nl-NL"/>
        </w:rPr>
        <w:t xml:space="preserve">           </w:t>
      </w:r>
      <w:sdt>
        <w:sdtPr>
          <w:rPr>
            <w:rFonts w:ascii="MS Mincho" w:eastAsia="MS Mincho" w:hAnsi="MS Mincho"/>
            <w:b w:val="0"/>
          </w:rPr>
          <w:id w:val="8173517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DD7FC6">
            <w:rPr>
              <w:rFonts w:ascii="MS Mincho" w:eastAsia="MS Mincho" w:hAnsi="MS Mincho"/>
              <w:b w:val="0"/>
              <w:lang w:bidi="nl-NL"/>
            </w:rPr>
            <w:t>☐</w:t>
          </w:r>
        </w:sdtContent>
      </w:sdt>
      <w:r w:rsidR="00982BF8" w:rsidRPr="00DD7FC6">
        <w:rPr>
          <w:rFonts w:ascii="MS Mincho" w:eastAsia="MS Mincho" w:hAnsi="MS Mincho"/>
          <w:b w:val="0"/>
        </w:rPr>
        <w:t xml:space="preserve"> </w:t>
      </w:r>
      <w:proofErr w:type="spellStart"/>
      <w:r w:rsidR="00982BF8" w:rsidRPr="00DD7FC6">
        <w:rPr>
          <w:b w:val="0"/>
        </w:rPr>
        <w:t>Ja</w:t>
      </w:r>
      <w:proofErr w:type="spellEnd"/>
      <w:r w:rsidR="00982BF8" w:rsidRPr="00DD7FC6">
        <w:rPr>
          <w:b w:val="0"/>
        </w:rPr>
        <w:t xml:space="preserve">                  </w:t>
      </w:r>
      <w:sdt>
        <w:sdtPr>
          <w:rPr>
            <w:rFonts w:ascii="MS Mincho" w:eastAsia="MS Mincho" w:hAnsi="MS Mincho"/>
            <w:b w:val="0"/>
          </w:rPr>
          <w:id w:val="-11902194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DD7FC6">
            <w:rPr>
              <w:rFonts w:ascii="MS Mincho" w:eastAsia="MS Mincho" w:hAnsi="MS Mincho"/>
              <w:b w:val="0"/>
              <w:lang w:bidi="nl-NL"/>
            </w:rPr>
            <w:t>☐</w:t>
          </w:r>
        </w:sdtContent>
      </w:sdt>
      <w:r w:rsidR="00982BF8" w:rsidRPr="00DD7FC6">
        <w:rPr>
          <w:rFonts w:ascii="MS Mincho" w:eastAsia="MS Mincho" w:hAnsi="MS Mincho"/>
          <w:b w:val="0"/>
        </w:rPr>
        <w:t xml:space="preserve"> </w:t>
      </w:r>
      <w:proofErr w:type="spellStart"/>
      <w:r w:rsidR="00982BF8" w:rsidRPr="00DD7FC6">
        <w:rPr>
          <w:b w:val="0"/>
        </w:rPr>
        <w:t>Nee</w:t>
      </w:r>
      <w:proofErr w:type="spellEnd"/>
    </w:p>
    <w:p w:rsidR="003E6E05" w:rsidRPr="00D33D2C" w:rsidRDefault="003E6E05" w:rsidP="003E6E05">
      <w:pPr>
        <w:pStyle w:val="TitelVet"/>
        <w:rPr>
          <w:lang w:val="nl-NL"/>
        </w:rPr>
      </w:pPr>
      <w:r w:rsidRPr="00D33D2C">
        <w:rPr>
          <w:lang w:val="nl-NL"/>
        </w:rPr>
        <w:t xml:space="preserve">Omgeving </w:t>
      </w:r>
    </w:p>
    <w:p w:rsidR="00982BF8" w:rsidRDefault="002C729A" w:rsidP="00982BF8">
      <w:sdt>
        <w:sdtPr>
          <w:rPr>
            <w:rFonts w:ascii="MS Mincho" w:eastAsia="MS Mincho" w:hAnsi="MS Mincho"/>
          </w:rPr>
          <w:id w:val="-16876632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>Stad</w:t>
      </w:r>
    </w:p>
    <w:p w:rsidR="00982BF8" w:rsidRDefault="002C729A" w:rsidP="00982BF8">
      <w:sdt>
        <w:sdtPr>
          <w:rPr>
            <w:rFonts w:ascii="MS Mincho" w:eastAsia="MS Mincho" w:hAnsi="MS Mincho"/>
          </w:rPr>
          <w:id w:val="2815376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>Woonwijk</w:t>
      </w:r>
    </w:p>
    <w:p w:rsidR="002F29F6" w:rsidRDefault="002C729A" w:rsidP="00982BF8">
      <w:sdt>
        <w:sdtPr>
          <w:rPr>
            <w:rFonts w:ascii="MS Mincho" w:eastAsia="MS Mincho" w:hAnsi="MS Mincho"/>
          </w:rPr>
          <w:id w:val="98097215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2BF8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982BF8">
        <w:rPr>
          <w:rFonts w:ascii="MS Mincho" w:eastAsia="MS Mincho" w:hAnsi="MS Mincho"/>
        </w:rPr>
        <w:t xml:space="preserve"> </w:t>
      </w:r>
      <w:r w:rsidR="00982BF8">
        <w:t xml:space="preserve">Landelijk      </w:t>
      </w:r>
    </w:p>
    <w:p w:rsidR="00982BF8" w:rsidRPr="002F29F6" w:rsidRDefault="00982BF8" w:rsidP="00982BF8">
      <w:r>
        <w:t xml:space="preserve">      </w:t>
      </w:r>
    </w:p>
    <w:p w:rsidR="003E6E05" w:rsidRDefault="003E6E05" w:rsidP="00E73BFF">
      <w:pPr>
        <w:pStyle w:val="Titelfiche"/>
      </w:pPr>
      <w:r w:rsidRPr="00AD5FD8">
        <w:t>Levensstijl</w:t>
      </w:r>
    </w:p>
    <w:p w:rsidR="00891A82" w:rsidRDefault="00E24A63" w:rsidP="002F29F6">
      <w:pPr>
        <w:spacing w:before="240" w:after="0"/>
        <w:jc w:val="both"/>
      </w:pPr>
      <w:r>
        <w:rPr>
          <w:b/>
        </w:rPr>
        <w:t>Oefent u een job uit</w:t>
      </w:r>
      <w:r w:rsidR="00891A82" w:rsidRPr="001910F3">
        <w:rPr>
          <w:b/>
        </w:rPr>
        <w:t>?</w:t>
      </w:r>
      <w:r w:rsidR="00891A82">
        <w:t xml:space="preserve">          </w:t>
      </w:r>
      <w:sdt>
        <w:sdtPr>
          <w:rPr>
            <w:rFonts w:ascii="MS Mincho" w:eastAsia="MS Mincho" w:hAnsi="MS Mincho"/>
          </w:rPr>
          <w:id w:val="-119769163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1A82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891A82">
        <w:rPr>
          <w:rFonts w:ascii="MS Mincho" w:eastAsia="MS Mincho" w:hAnsi="MS Mincho"/>
        </w:rPr>
        <w:t xml:space="preserve"> </w:t>
      </w:r>
      <w:r w:rsidR="00B27F9A">
        <w:t>V</w:t>
      </w:r>
      <w:r w:rsidR="00891A82">
        <w:t xml:space="preserve">oltijds     </w:t>
      </w:r>
      <w:sdt>
        <w:sdtPr>
          <w:rPr>
            <w:rFonts w:ascii="MS Mincho" w:eastAsia="MS Mincho" w:hAnsi="MS Mincho"/>
          </w:rPr>
          <w:id w:val="6533399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1A82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891A82">
        <w:rPr>
          <w:rFonts w:ascii="MS Mincho" w:eastAsia="MS Mincho" w:hAnsi="MS Mincho"/>
        </w:rPr>
        <w:t xml:space="preserve"> </w:t>
      </w:r>
      <w:r w:rsidR="00B27F9A">
        <w:t>D</w:t>
      </w:r>
      <w:r w:rsidR="00891A82">
        <w:t xml:space="preserve">eeltijds     </w:t>
      </w:r>
      <w:sdt>
        <w:sdtPr>
          <w:rPr>
            <w:rFonts w:ascii="MS Mincho" w:eastAsia="MS Mincho" w:hAnsi="MS Mincho"/>
          </w:rPr>
          <w:id w:val="-123730942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91A82"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 w:rsidR="00891A82">
        <w:rPr>
          <w:rFonts w:ascii="MS Mincho" w:eastAsia="MS Mincho" w:hAnsi="MS Mincho"/>
        </w:rPr>
        <w:t xml:space="preserve"> </w:t>
      </w:r>
      <w:r w:rsidR="00891A82">
        <w:t xml:space="preserve">Nee </w:t>
      </w:r>
      <w:r>
        <w:t>ik beoefen geen job</w:t>
      </w:r>
    </w:p>
    <w:p w:rsidR="00891A82" w:rsidRPr="00DF25CC" w:rsidRDefault="00891A82" w:rsidP="002F29F6">
      <w:pPr>
        <w:spacing w:before="240" w:after="120"/>
      </w:pPr>
      <w:r w:rsidRPr="00AD5FD8">
        <w:t>Zo ja</w:t>
      </w:r>
      <w:r>
        <w:t xml:space="preserve">, welke job oefent u uit? </w:t>
      </w:r>
      <w:r w:rsidR="00DF25CC">
        <w:t xml:space="preserve">  </w:t>
      </w:r>
      <w:r w:rsidRPr="00013D94">
        <w:rPr>
          <w:sz w:val="10"/>
          <w:szCs w:val="10"/>
          <w:lang w:eastAsia="ja-JP" w:bidi="nl-NL"/>
        </w:rPr>
        <w:t>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B27F9A" w:rsidRPr="007B7729" w:rsidRDefault="00B27F9A" w:rsidP="00B27F9A">
      <w:pPr>
        <w:spacing w:before="120" w:after="0"/>
        <w:jc w:val="both"/>
        <w:rPr>
          <w:sz w:val="10"/>
          <w:szCs w:val="10"/>
        </w:rPr>
      </w:pPr>
    </w:p>
    <w:p w:rsidR="007228AD" w:rsidRPr="001910F3" w:rsidRDefault="003C1387" w:rsidP="002F29F6">
      <w:pPr>
        <w:spacing w:before="120"/>
        <w:rPr>
          <w:b/>
        </w:rPr>
      </w:pPr>
      <w:r>
        <w:rPr>
          <w:b/>
        </w:rPr>
        <w:t xml:space="preserve">Is </w:t>
      </w:r>
      <w:r w:rsidR="003A12B2">
        <w:rPr>
          <w:b/>
        </w:rPr>
        <w:t>het mogelijk om de hond mee naar uw werk te nemen</w:t>
      </w:r>
      <w:r w:rsidR="00B27F9A" w:rsidRPr="001910F3">
        <w:rPr>
          <w:b/>
        </w:rPr>
        <w:t xml:space="preserve">? </w:t>
      </w:r>
      <w:r w:rsidR="008B5131" w:rsidRPr="001910F3">
        <w:rPr>
          <w:b/>
        </w:rPr>
        <w:t>En waar zal de hond dan verblijven?</w:t>
      </w:r>
      <w:r w:rsidR="00B27F9A" w:rsidRPr="001910F3">
        <w:rPr>
          <w:b/>
        </w:rPr>
        <w:t xml:space="preserve">   </w:t>
      </w:r>
    </w:p>
    <w:p w:rsidR="00B27F9A" w:rsidRPr="007228AD" w:rsidRDefault="00B27F9A" w:rsidP="007228AD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56F3C" w:rsidRPr="007B7729" w:rsidRDefault="00356F3C" w:rsidP="003E6E05">
      <w:pPr>
        <w:rPr>
          <w:sz w:val="10"/>
          <w:szCs w:val="10"/>
        </w:rPr>
      </w:pPr>
    </w:p>
    <w:p w:rsidR="003A12B2" w:rsidRPr="001910F3" w:rsidRDefault="003A12B2" w:rsidP="002F29F6">
      <w:pPr>
        <w:spacing w:before="240"/>
        <w:rPr>
          <w:b/>
        </w:rPr>
      </w:pPr>
      <w:r>
        <w:rPr>
          <w:b/>
        </w:rPr>
        <w:t>Hoeveel uren per dag bent u weg van huis</w:t>
      </w:r>
      <w:r w:rsidRPr="001910F3">
        <w:rPr>
          <w:b/>
        </w:rPr>
        <w:t xml:space="preserve">?   </w:t>
      </w:r>
    </w:p>
    <w:p w:rsidR="003A12B2" w:rsidRPr="007228AD" w:rsidRDefault="003A12B2" w:rsidP="003A12B2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</w:t>
      </w:r>
    </w:p>
    <w:p w:rsidR="003A12B2" w:rsidRDefault="003A12B2" w:rsidP="003A12B2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A12B2" w:rsidRPr="00B634C3" w:rsidRDefault="003A12B2" w:rsidP="003A12B2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3A12B2" w:rsidRDefault="003A12B2" w:rsidP="003A12B2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A12B2" w:rsidRPr="007B7729" w:rsidRDefault="003A12B2" w:rsidP="003A12B2">
      <w:pPr>
        <w:rPr>
          <w:b/>
          <w:sz w:val="10"/>
          <w:szCs w:val="10"/>
        </w:rPr>
      </w:pPr>
    </w:p>
    <w:p w:rsidR="003A12B2" w:rsidRPr="001910F3" w:rsidRDefault="003A12B2" w:rsidP="002F29F6">
      <w:pPr>
        <w:spacing w:before="240"/>
        <w:rPr>
          <w:b/>
        </w:rPr>
      </w:pPr>
      <w:r>
        <w:rPr>
          <w:b/>
        </w:rPr>
        <w:t>Oefent u hobby’s uit? Zo ja, welke? Hoeveel uren per week?</w:t>
      </w:r>
    </w:p>
    <w:p w:rsidR="003A12B2" w:rsidRPr="007228AD" w:rsidRDefault="003A12B2" w:rsidP="003A12B2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</w:t>
      </w:r>
    </w:p>
    <w:p w:rsidR="003A12B2" w:rsidRDefault="003A12B2" w:rsidP="003A12B2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A12B2" w:rsidRPr="00B634C3" w:rsidRDefault="003A12B2" w:rsidP="003A12B2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3A12B2" w:rsidRDefault="003A12B2" w:rsidP="003A12B2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AD5FD8" w:rsidRDefault="00FE6021" w:rsidP="00FE6021">
      <w:pPr>
        <w:pStyle w:val="Titelfiche"/>
      </w:pPr>
      <w:r>
        <w:lastRenderedPageBreak/>
        <w:t xml:space="preserve">Verwachtingen </w:t>
      </w:r>
    </w:p>
    <w:p w:rsidR="00FE6021" w:rsidRDefault="00FE6021" w:rsidP="00FE6021">
      <w:pPr>
        <w:pStyle w:val="TitelVet"/>
        <w:rPr>
          <w:lang w:val="nl-NL"/>
        </w:rPr>
      </w:pPr>
      <w:r>
        <w:rPr>
          <w:lang w:val="nl-NL"/>
        </w:rPr>
        <w:t>Waarom wilt u graag een diabetes meldhond?</w:t>
      </w:r>
    </w:p>
    <w:p w:rsidR="00FE6021" w:rsidRPr="00FE6021" w:rsidRDefault="00FE6021" w:rsidP="00FE6021">
      <w:pPr>
        <w:pStyle w:val="TitelVet"/>
        <w:rPr>
          <w:sz w:val="10"/>
          <w:szCs w:val="10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</w:t>
      </w:r>
      <w:r>
        <w:rPr>
          <w:sz w:val="13"/>
          <w:szCs w:val="13"/>
          <w:lang w:eastAsia="ja-JP" w:bidi="nl-NL"/>
        </w:rPr>
        <w:t>.</w:t>
      </w: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Pr="007B7729" w:rsidRDefault="00FE6021" w:rsidP="00FE6021">
      <w:pPr>
        <w:rPr>
          <w:sz w:val="10"/>
          <w:szCs w:val="10"/>
        </w:rPr>
      </w:pPr>
    </w:p>
    <w:p w:rsidR="00FE6021" w:rsidRDefault="00FE6021" w:rsidP="00FE6021">
      <w:pPr>
        <w:pStyle w:val="TitelVet"/>
        <w:rPr>
          <w:lang w:val="nl-NL"/>
        </w:rPr>
      </w:pPr>
      <w:r>
        <w:rPr>
          <w:lang w:val="nl-NL"/>
        </w:rPr>
        <w:t>Bij welke taken denkt u dat een diabetes meldhond kan helpen?</w:t>
      </w:r>
    </w:p>
    <w:p w:rsidR="00FE6021" w:rsidRPr="00FE6021" w:rsidRDefault="00FE6021" w:rsidP="00FE6021">
      <w:pPr>
        <w:pStyle w:val="TitelVet"/>
        <w:rPr>
          <w:sz w:val="10"/>
          <w:szCs w:val="10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</w:t>
      </w:r>
      <w:r>
        <w:rPr>
          <w:sz w:val="13"/>
          <w:szCs w:val="13"/>
          <w:lang w:eastAsia="ja-JP" w:bidi="nl-NL"/>
        </w:rPr>
        <w:t>.</w:t>
      </w: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pStyle w:val="TitelVet"/>
        <w:rPr>
          <w:lang w:val="nl-NL"/>
        </w:rPr>
      </w:pPr>
      <w:r>
        <w:rPr>
          <w:lang w:val="nl-NL"/>
        </w:rPr>
        <w:t>Wat zijn uw verwachtingen van een diabetes meldhond?</w:t>
      </w:r>
    </w:p>
    <w:p w:rsidR="00FE6021" w:rsidRPr="00FE6021" w:rsidRDefault="00FE6021" w:rsidP="00FE6021">
      <w:pPr>
        <w:pStyle w:val="TitelVet"/>
        <w:rPr>
          <w:sz w:val="10"/>
          <w:szCs w:val="10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</w:t>
      </w:r>
      <w:r>
        <w:rPr>
          <w:sz w:val="13"/>
          <w:szCs w:val="13"/>
          <w:lang w:eastAsia="ja-JP" w:bidi="nl-NL"/>
        </w:rPr>
        <w:t>.</w:t>
      </w: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2F29F6" w:rsidRDefault="002F29F6" w:rsidP="00FE6021">
      <w:pPr>
        <w:pStyle w:val="Titelfiche"/>
      </w:pPr>
    </w:p>
    <w:p w:rsidR="00FE6021" w:rsidRPr="00AD5FD8" w:rsidRDefault="00FE6021" w:rsidP="00FE6021">
      <w:pPr>
        <w:pStyle w:val="Titelfiche"/>
      </w:pPr>
      <w:r>
        <w:lastRenderedPageBreak/>
        <w:t>Diabetes</w:t>
      </w:r>
    </w:p>
    <w:p w:rsidR="00FE6021" w:rsidRDefault="00FE6021" w:rsidP="00FE6021">
      <w:pPr>
        <w:pStyle w:val="TitelVet"/>
        <w:rPr>
          <w:lang w:val="nl-NL"/>
        </w:rPr>
      </w:pPr>
      <w:r>
        <w:rPr>
          <w:lang w:val="nl-NL"/>
        </w:rPr>
        <w:t>Hoe vaak heeft u gemiddeld een hypo?</w:t>
      </w:r>
    </w:p>
    <w:p w:rsidR="00FE6021" w:rsidRPr="00FE6021" w:rsidRDefault="00FE6021" w:rsidP="00FE6021">
      <w:pPr>
        <w:pStyle w:val="TitelVet"/>
        <w:rPr>
          <w:sz w:val="10"/>
          <w:szCs w:val="10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</w:t>
      </w:r>
      <w:r>
        <w:rPr>
          <w:sz w:val="13"/>
          <w:szCs w:val="13"/>
          <w:lang w:eastAsia="ja-JP" w:bidi="nl-NL"/>
        </w:rPr>
        <w:t>.</w:t>
      </w: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pStyle w:val="TitelVet"/>
        <w:rPr>
          <w:lang w:val="nl-NL"/>
        </w:rPr>
      </w:pPr>
      <w:r>
        <w:rPr>
          <w:lang w:val="nl-NL"/>
        </w:rPr>
        <w:t>Maakt u gebruik van een insulinepomp? Zo ja, werkt deze voldoende?</w:t>
      </w:r>
    </w:p>
    <w:p w:rsidR="00FE6021" w:rsidRPr="00FE6021" w:rsidRDefault="00FE6021" w:rsidP="00FE6021">
      <w:pPr>
        <w:pStyle w:val="TitelVet"/>
        <w:rPr>
          <w:sz w:val="10"/>
          <w:szCs w:val="10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</w:t>
      </w:r>
      <w:r>
        <w:rPr>
          <w:sz w:val="13"/>
          <w:szCs w:val="13"/>
          <w:lang w:eastAsia="ja-JP" w:bidi="nl-NL"/>
        </w:rPr>
        <w:t>.</w:t>
      </w: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B7729" w:rsidRPr="007B7729" w:rsidRDefault="007B7729" w:rsidP="00FE6021">
      <w:pPr>
        <w:pStyle w:val="TitelVet"/>
        <w:rPr>
          <w:sz w:val="10"/>
          <w:szCs w:val="10"/>
          <w:lang w:val="nl-NL"/>
        </w:rPr>
      </w:pPr>
    </w:p>
    <w:p w:rsidR="00FE6021" w:rsidRDefault="00FE6021" w:rsidP="00FE6021">
      <w:pPr>
        <w:pStyle w:val="TitelVet"/>
        <w:rPr>
          <w:lang w:val="nl-NL"/>
        </w:rPr>
      </w:pPr>
      <w:r>
        <w:rPr>
          <w:lang w:val="nl-NL"/>
        </w:rPr>
        <w:t xml:space="preserve">Heeft u last van hypo </w:t>
      </w:r>
      <w:proofErr w:type="spellStart"/>
      <w:r>
        <w:rPr>
          <w:lang w:val="nl-NL"/>
        </w:rPr>
        <w:t>unawareness</w:t>
      </w:r>
      <w:proofErr w:type="spellEnd"/>
      <w:r>
        <w:rPr>
          <w:lang w:val="nl-NL"/>
        </w:rPr>
        <w:t>? Zo ja, hoe vaak?</w:t>
      </w:r>
    </w:p>
    <w:p w:rsidR="00FE6021" w:rsidRPr="00FE6021" w:rsidRDefault="00FE6021" w:rsidP="00FE6021">
      <w:pPr>
        <w:pStyle w:val="TitelVet"/>
        <w:rPr>
          <w:sz w:val="10"/>
          <w:szCs w:val="10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Pr="00B634C3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FE6021" w:rsidRDefault="00FE6021" w:rsidP="00FE6021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</w:t>
      </w:r>
      <w:r>
        <w:rPr>
          <w:sz w:val="13"/>
          <w:szCs w:val="13"/>
          <w:lang w:eastAsia="ja-JP" w:bidi="nl-NL"/>
        </w:rPr>
        <w:t>.</w:t>
      </w: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FE6021" w:rsidRPr="007B7729" w:rsidRDefault="00FE6021" w:rsidP="00FE6021">
      <w:pPr>
        <w:rPr>
          <w:sz w:val="10"/>
          <w:szCs w:val="10"/>
        </w:rPr>
      </w:pPr>
    </w:p>
    <w:p w:rsidR="00B3043F" w:rsidRPr="00D33D2C" w:rsidRDefault="00B3043F" w:rsidP="00B3043F">
      <w:pPr>
        <w:pStyle w:val="TitelVet"/>
        <w:rPr>
          <w:lang w:val="nl-NL"/>
        </w:rPr>
      </w:pPr>
      <w:r>
        <w:rPr>
          <w:lang w:val="nl-NL"/>
        </w:rPr>
        <w:t>Hoe gedraagt u zich tijdens een hypo?</w:t>
      </w:r>
    </w:p>
    <w:p w:rsidR="00B3043F" w:rsidRDefault="00B3043F" w:rsidP="00B3043F">
      <w:sdt>
        <w:sdtPr>
          <w:rPr>
            <w:rFonts w:ascii="MS Mincho" w:eastAsia="MS Mincho" w:hAnsi="MS Mincho"/>
          </w:rPr>
          <w:id w:val="8828244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>
        <w:t>Normaal</w:t>
      </w:r>
    </w:p>
    <w:p w:rsidR="00B3043F" w:rsidRDefault="00B3043F" w:rsidP="00B3043F">
      <w:sdt>
        <w:sdtPr>
          <w:rPr>
            <w:rFonts w:ascii="MS Mincho" w:eastAsia="MS Mincho" w:hAnsi="MS Mincho"/>
          </w:rPr>
          <w:id w:val="-40814580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>
        <w:t>Licht geïrriteerd</w:t>
      </w:r>
    </w:p>
    <w:p w:rsidR="00B3043F" w:rsidRDefault="00B3043F" w:rsidP="00B3043F">
      <w:sdt>
        <w:sdtPr>
          <w:rPr>
            <w:rFonts w:ascii="MS Mincho" w:eastAsia="MS Mincho" w:hAnsi="MS Mincho"/>
          </w:rPr>
          <w:id w:val="167460994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>
        <w:t>Zwaar geïrriteerd</w:t>
      </w:r>
    </w:p>
    <w:p w:rsidR="00B3043F" w:rsidRDefault="00B3043F" w:rsidP="00FE6021">
      <w:pPr>
        <w:pStyle w:val="TitelVet"/>
        <w:rPr>
          <w:lang w:val="nl-NL"/>
        </w:rPr>
      </w:pPr>
    </w:p>
    <w:p w:rsidR="007B7729" w:rsidRDefault="007B7729" w:rsidP="00FE6021">
      <w:pPr>
        <w:pStyle w:val="TitelVet"/>
        <w:rPr>
          <w:lang w:val="nl-NL"/>
        </w:rPr>
      </w:pPr>
    </w:p>
    <w:p w:rsidR="00FE6021" w:rsidRPr="00D33D2C" w:rsidRDefault="00FE6021" w:rsidP="00FE6021">
      <w:pPr>
        <w:pStyle w:val="TitelVet"/>
        <w:rPr>
          <w:lang w:val="nl-NL"/>
        </w:rPr>
      </w:pPr>
      <w:r>
        <w:rPr>
          <w:lang w:val="nl-NL"/>
        </w:rPr>
        <w:lastRenderedPageBreak/>
        <w:t xml:space="preserve">Heeft u soms ’s nachts </w:t>
      </w:r>
      <w:proofErr w:type="spellStart"/>
      <w:r w:rsidR="00B3043F">
        <w:rPr>
          <w:lang w:val="nl-NL"/>
        </w:rPr>
        <w:t>hypo’s</w:t>
      </w:r>
      <w:proofErr w:type="spellEnd"/>
    </w:p>
    <w:p w:rsidR="00FE6021" w:rsidRDefault="00FE6021" w:rsidP="00FE6021">
      <w:sdt>
        <w:sdtPr>
          <w:rPr>
            <w:rFonts w:ascii="MS Mincho" w:eastAsia="MS Mincho" w:hAnsi="MS Mincho"/>
          </w:rPr>
          <w:id w:val="-18279646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 w:rsidR="00B3043F">
        <w:t>Wekelijks</w:t>
      </w:r>
    </w:p>
    <w:p w:rsidR="00FE6021" w:rsidRDefault="00FE6021" w:rsidP="00FE6021">
      <w:sdt>
        <w:sdtPr>
          <w:rPr>
            <w:rFonts w:ascii="MS Mincho" w:eastAsia="MS Mincho" w:hAnsi="MS Mincho"/>
          </w:rPr>
          <w:id w:val="74947151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 w:rsidR="00B3043F">
        <w:t>Maandelijks</w:t>
      </w:r>
    </w:p>
    <w:p w:rsidR="00FE6021" w:rsidRDefault="00FE6021" w:rsidP="00FE6021">
      <w:sdt>
        <w:sdtPr>
          <w:rPr>
            <w:rFonts w:ascii="MS Mincho" w:eastAsia="MS Mincho" w:hAnsi="MS Mincho"/>
          </w:rPr>
          <w:id w:val="79511071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B048E3">
            <w:rPr>
              <w:rFonts w:ascii="MS Mincho" w:eastAsia="MS Mincho" w:hAnsi="MS Mincho"/>
              <w:lang w:bidi="nl-NL"/>
            </w:rPr>
            <w:t>☐</w:t>
          </w:r>
        </w:sdtContent>
      </w:sdt>
      <w:r>
        <w:rPr>
          <w:rFonts w:ascii="MS Mincho" w:eastAsia="MS Mincho" w:hAnsi="MS Mincho"/>
        </w:rPr>
        <w:t xml:space="preserve"> </w:t>
      </w:r>
      <w:r w:rsidR="00B3043F">
        <w:t>Zelden tot nooit</w:t>
      </w:r>
      <w:r>
        <w:t xml:space="preserve">            </w:t>
      </w:r>
    </w:p>
    <w:p w:rsidR="007B7729" w:rsidRPr="007B7729" w:rsidRDefault="007B7729" w:rsidP="00B3043F">
      <w:pPr>
        <w:pStyle w:val="TitelVet"/>
        <w:rPr>
          <w:sz w:val="10"/>
          <w:szCs w:val="10"/>
          <w:lang w:val="nl-NL"/>
        </w:rPr>
      </w:pPr>
    </w:p>
    <w:p w:rsidR="00B3043F" w:rsidRDefault="00B3043F" w:rsidP="00B3043F">
      <w:pPr>
        <w:pStyle w:val="TitelVet"/>
        <w:rPr>
          <w:lang w:val="nl-NL"/>
        </w:rPr>
      </w:pPr>
      <w:r>
        <w:rPr>
          <w:lang w:val="nl-NL"/>
        </w:rPr>
        <w:t>Welke andere problemen ondervindt u ten gevolge van diabetes?</w:t>
      </w:r>
    </w:p>
    <w:p w:rsidR="00B3043F" w:rsidRPr="00FE6021" w:rsidRDefault="00B3043F" w:rsidP="00B3043F">
      <w:pPr>
        <w:pStyle w:val="TitelVet"/>
        <w:rPr>
          <w:sz w:val="10"/>
          <w:szCs w:val="10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B7729" w:rsidRPr="007B7729" w:rsidRDefault="007B7729" w:rsidP="00B3043F">
      <w:pPr>
        <w:pStyle w:val="TitelVet"/>
        <w:rPr>
          <w:sz w:val="10"/>
          <w:szCs w:val="10"/>
          <w:lang w:val="nl-NL"/>
        </w:rPr>
      </w:pPr>
    </w:p>
    <w:p w:rsidR="00B3043F" w:rsidRDefault="00B3043F" w:rsidP="00B3043F">
      <w:pPr>
        <w:pStyle w:val="TitelVet"/>
        <w:rPr>
          <w:lang w:val="nl-NL"/>
        </w:rPr>
      </w:pPr>
      <w:r>
        <w:rPr>
          <w:lang w:val="nl-NL"/>
        </w:rPr>
        <w:t xml:space="preserve">Heeft u </w:t>
      </w:r>
      <w:r>
        <w:rPr>
          <w:lang w:val="nl-NL"/>
        </w:rPr>
        <w:t xml:space="preserve">nog andere medische </w:t>
      </w:r>
      <w:proofErr w:type="spellStart"/>
      <w:r>
        <w:rPr>
          <w:lang w:val="nl-NL"/>
        </w:rPr>
        <w:t>aandoeningen?</w:t>
      </w:r>
      <w:proofErr w:type="spellEnd"/>
      <w:r>
        <w:rPr>
          <w:lang w:val="nl-NL"/>
        </w:rPr>
        <w:t xml:space="preserve"> Zo ja, welke problemen ondervindt u daarvan?</w:t>
      </w:r>
    </w:p>
    <w:p w:rsidR="00B3043F" w:rsidRPr="00FE6021" w:rsidRDefault="00B3043F" w:rsidP="00B3043F">
      <w:pPr>
        <w:pStyle w:val="TitelVet"/>
        <w:rPr>
          <w:sz w:val="10"/>
          <w:szCs w:val="10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A5DEE" w:rsidRDefault="003A5DEE" w:rsidP="00E73BFF">
      <w:pPr>
        <w:pStyle w:val="Titelfiche"/>
      </w:pPr>
    </w:p>
    <w:p w:rsidR="002F29F6" w:rsidRDefault="002F29F6" w:rsidP="00E73BFF">
      <w:pPr>
        <w:pStyle w:val="Titelfiche"/>
      </w:pPr>
    </w:p>
    <w:p w:rsidR="002F29F6" w:rsidRDefault="002F29F6" w:rsidP="00E73BFF">
      <w:pPr>
        <w:pStyle w:val="Titelfiche"/>
      </w:pPr>
    </w:p>
    <w:p w:rsidR="002F29F6" w:rsidRDefault="002F29F6" w:rsidP="00E73BFF">
      <w:pPr>
        <w:pStyle w:val="Titelfiche"/>
      </w:pPr>
    </w:p>
    <w:p w:rsidR="002F29F6" w:rsidRDefault="002F29F6" w:rsidP="00E73BFF">
      <w:pPr>
        <w:pStyle w:val="Titelfiche"/>
      </w:pPr>
    </w:p>
    <w:p w:rsidR="002F29F6" w:rsidRDefault="002F29F6" w:rsidP="00E73BFF">
      <w:pPr>
        <w:pStyle w:val="Titelfiche"/>
      </w:pPr>
    </w:p>
    <w:p w:rsidR="002F29F6" w:rsidRDefault="002F29F6" w:rsidP="00E73BFF">
      <w:pPr>
        <w:pStyle w:val="Titelfiche"/>
      </w:pPr>
    </w:p>
    <w:p w:rsidR="002F29F6" w:rsidRDefault="002F29F6" w:rsidP="00E73BFF">
      <w:pPr>
        <w:pStyle w:val="Titelfiche"/>
      </w:pPr>
    </w:p>
    <w:p w:rsidR="00B3043F" w:rsidRPr="00AD5FD8" w:rsidRDefault="00B3043F" w:rsidP="00B3043F">
      <w:pPr>
        <w:pStyle w:val="Hoofdstukfiche"/>
      </w:pPr>
      <w:r w:rsidRPr="00AD5FD8">
        <w:t xml:space="preserve">IN TE VULLEN DOOR DE </w:t>
      </w:r>
      <w:r>
        <w:t>arts/specialist</w:t>
      </w:r>
    </w:p>
    <w:p w:rsidR="00B3043F" w:rsidRDefault="00B3043F" w:rsidP="00B3043F">
      <w:pPr>
        <w:spacing w:before="120" w:after="0"/>
        <w:jc w:val="both"/>
        <w:rPr>
          <w:lang w:eastAsia="ja-JP" w:bidi="nl-NL"/>
        </w:rPr>
      </w:pPr>
    </w:p>
    <w:p w:rsidR="00B3043F" w:rsidRPr="00EA1876" w:rsidRDefault="00B3043F" w:rsidP="00B3043F">
      <w:pPr>
        <w:spacing w:before="120" w:after="0"/>
        <w:jc w:val="both"/>
        <w:rPr>
          <w:sz w:val="10"/>
          <w:szCs w:val="10"/>
        </w:rPr>
      </w:pPr>
      <w:r>
        <w:rPr>
          <w:lang w:eastAsia="ja-JP" w:bidi="nl-NL"/>
        </w:rPr>
        <w:t xml:space="preserve">Naam </w:t>
      </w:r>
      <w:r w:rsidRPr="00EA1876">
        <w:rPr>
          <w:sz w:val="10"/>
          <w:szCs w:val="10"/>
          <w:lang w:eastAsia="ja-JP" w:bidi="nl-NL"/>
        </w:rPr>
        <w:t>………………………………………………………………………</w:t>
      </w:r>
      <w:r>
        <w:rPr>
          <w:sz w:val="10"/>
          <w:szCs w:val="10"/>
          <w:lang w:eastAsia="ja-JP" w:bidi="nl-NL"/>
        </w:rPr>
        <w:t>……………………………………………………………….</w:t>
      </w:r>
    </w:p>
    <w:p w:rsidR="00B3043F" w:rsidRDefault="00B3043F" w:rsidP="00B3043F">
      <w:pPr>
        <w:pStyle w:val="TitelVet"/>
        <w:rPr>
          <w:lang w:val="nl-NL"/>
        </w:rPr>
      </w:pPr>
    </w:p>
    <w:p w:rsidR="00B3043F" w:rsidRDefault="00B3043F" w:rsidP="00B3043F">
      <w:pPr>
        <w:pStyle w:val="TitelVet"/>
        <w:rPr>
          <w:lang w:val="nl-NL"/>
        </w:rPr>
      </w:pPr>
      <w:r>
        <w:rPr>
          <w:lang w:val="nl-NL"/>
        </w:rPr>
        <w:t>Welke diagnose stelde u?</w:t>
      </w:r>
    </w:p>
    <w:p w:rsidR="00B3043F" w:rsidRPr="00FE6021" w:rsidRDefault="00B3043F" w:rsidP="00B3043F">
      <w:pPr>
        <w:pStyle w:val="TitelVet"/>
        <w:rPr>
          <w:sz w:val="10"/>
          <w:szCs w:val="10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Default="00B3043F" w:rsidP="00B3043F">
      <w:pPr>
        <w:pStyle w:val="TitelVet"/>
        <w:rPr>
          <w:lang w:val="nl-NL"/>
        </w:rPr>
      </w:pPr>
      <w:r>
        <w:rPr>
          <w:lang w:val="nl-NL"/>
        </w:rPr>
        <w:t>Heeft de patiënt grote schommelingen in de bloedsuikerspiegel?</w:t>
      </w:r>
    </w:p>
    <w:p w:rsidR="00B3043F" w:rsidRPr="00FE6021" w:rsidRDefault="00B3043F" w:rsidP="00B3043F">
      <w:pPr>
        <w:pStyle w:val="TitelVet"/>
        <w:rPr>
          <w:sz w:val="10"/>
          <w:szCs w:val="10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Default="00B3043F" w:rsidP="00B3043F">
      <w:pPr>
        <w:pStyle w:val="TitelVet"/>
        <w:rPr>
          <w:lang w:val="nl-NL"/>
        </w:rPr>
      </w:pPr>
      <w:r>
        <w:rPr>
          <w:lang w:val="nl-NL"/>
        </w:rPr>
        <w:t>Wat is de bloedglucose streefzone van de patiënt?</w:t>
      </w:r>
    </w:p>
    <w:p w:rsidR="00B3043F" w:rsidRPr="00FE6021" w:rsidRDefault="00B3043F" w:rsidP="00B3043F">
      <w:pPr>
        <w:pStyle w:val="TitelVet"/>
        <w:rPr>
          <w:sz w:val="10"/>
          <w:szCs w:val="10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B3043F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2F29F6" w:rsidRDefault="002F29F6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2F29F6" w:rsidRPr="00B634C3" w:rsidRDefault="002F29F6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tbl>
      <w:tblPr>
        <w:tblStyle w:val="Tabelraster"/>
        <w:tblpPr w:leftFromText="141" w:rightFromText="141" w:vertAnchor="text" w:horzAnchor="page" w:tblpX="4241" w:tblpY="124"/>
        <w:tblW w:w="0" w:type="auto"/>
        <w:tblLook w:val="04A0" w:firstRow="1" w:lastRow="0" w:firstColumn="1" w:lastColumn="0" w:noHBand="0" w:noVBand="1"/>
      </w:tblPr>
      <w:tblGrid>
        <w:gridCol w:w="4843"/>
      </w:tblGrid>
      <w:tr w:rsidR="002D5FC1" w:rsidTr="002D5FC1">
        <w:tc>
          <w:tcPr>
            <w:tcW w:w="4843" w:type="dxa"/>
          </w:tcPr>
          <w:p w:rsidR="002D5FC1" w:rsidRDefault="002D5FC1" w:rsidP="002D5FC1">
            <w:pPr>
              <w:spacing w:before="120" w:after="0"/>
              <w:jc w:val="both"/>
              <w:rPr>
                <w:lang w:eastAsia="ja-JP"/>
              </w:rPr>
            </w:pPr>
          </w:p>
          <w:p w:rsidR="002D5FC1" w:rsidRDefault="002D5FC1" w:rsidP="002D5FC1">
            <w:pPr>
              <w:spacing w:before="120" w:after="0"/>
              <w:jc w:val="both"/>
              <w:rPr>
                <w:lang w:eastAsia="ja-JP"/>
              </w:rPr>
            </w:pPr>
          </w:p>
          <w:p w:rsidR="002D5FC1" w:rsidRDefault="002D5FC1" w:rsidP="002D5FC1">
            <w:pPr>
              <w:spacing w:before="120" w:after="0"/>
              <w:jc w:val="both"/>
              <w:rPr>
                <w:lang w:eastAsia="ja-JP"/>
              </w:rPr>
            </w:pPr>
          </w:p>
          <w:p w:rsidR="002D5FC1" w:rsidRDefault="002D5FC1" w:rsidP="002D5FC1">
            <w:pPr>
              <w:spacing w:before="120" w:after="0"/>
              <w:jc w:val="both"/>
              <w:rPr>
                <w:lang w:eastAsia="ja-JP"/>
              </w:rPr>
            </w:pPr>
          </w:p>
          <w:p w:rsidR="002D5FC1" w:rsidRDefault="002D5FC1" w:rsidP="002D5FC1">
            <w:pPr>
              <w:spacing w:before="120" w:after="0"/>
              <w:jc w:val="both"/>
              <w:rPr>
                <w:lang w:eastAsia="ja-JP"/>
              </w:rPr>
            </w:pPr>
          </w:p>
        </w:tc>
      </w:tr>
    </w:tbl>
    <w:p w:rsidR="00B3043F" w:rsidRPr="00B634C3" w:rsidRDefault="00B3043F" w:rsidP="00B3043F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B3043F" w:rsidRDefault="00B3043F" w:rsidP="00B3043F">
      <w:pPr>
        <w:spacing w:before="120" w:after="0"/>
        <w:jc w:val="both"/>
        <w:rPr>
          <w:lang w:eastAsia="ja-JP" w:bidi="nl-NL"/>
        </w:rPr>
      </w:pPr>
    </w:p>
    <w:p w:rsidR="00B3043F" w:rsidRDefault="00B3043F" w:rsidP="00B3043F">
      <w:pPr>
        <w:spacing w:before="120" w:after="0"/>
        <w:jc w:val="both"/>
        <w:rPr>
          <w:lang w:eastAsia="ja-JP" w:bidi="nl-NL"/>
        </w:rPr>
      </w:pPr>
      <w:r>
        <w:rPr>
          <w:lang w:eastAsia="ja-JP" w:bidi="nl-NL"/>
        </w:rPr>
        <w:t xml:space="preserve">Stempel en/of handtekening </w:t>
      </w:r>
    </w:p>
    <w:p w:rsidR="00B3043F" w:rsidRDefault="00B3043F" w:rsidP="00B3043F">
      <w:pPr>
        <w:spacing w:before="120" w:after="0"/>
        <w:jc w:val="both"/>
        <w:rPr>
          <w:lang w:eastAsia="ja-JP" w:bidi="nl-NL"/>
        </w:rPr>
      </w:pPr>
    </w:p>
    <w:p w:rsidR="00B3043F" w:rsidRDefault="00B3043F" w:rsidP="00B3043F">
      <w:pPr>
        <w:pStyle w:val="Titelfiche"/>
      </w:pPr>
    </w:p>
    <w:p w:rsidR="005857DA" w:rsidRDefault="005857DA" w:rsidP="00E73BFF">
      <w:pPr>
        <w:pStyle w:val="Titelfiche"/>
      </w:pPr>
    </w:p>
    <w:p w:rsidR="00E41927" w:rsidRDefault="00E41927" w:rsidP="00E73BFF">
      <w:pPr>
        <w:pStyle w:val="Titelfiche"/>
      </w:pPr>
    </w:p>
    <w:p w:rsidR="00F61ED7" w:rsidRDefault="00F61ED7" w:rsidP="003E6E05">
      <w:pPr>
        <w:rPr>
          <w:b/>
        </w:rPr>
      </w:pPr>
    </w:p>
    <w:p w:rsidR="00A562BD" w:rsidRPr="001827F1" w:rsidRDefault="00E41927" w:rsidP="003E6E05">
      <w:pPr>
        <w:rPr>
          <w:b/>
        </w:rPr>
      </w:pPr>
      <w:r>
        <w:rPr>
          <w:b/>
        </w:rPr>
        <w:t>Bijlage h</w:t>
      </w:r>
      <w:r w:rsidR="00A562BD" w:rsidRPr="001827F1">
        <w:rPr>
          <w:b/>
        </w:rPr>
        <w:t>ond 1:</w:t>
      </w:r>
    </w:p>
    <w:p w:rsidR="001827F1" w:rsidRDefault="001827F1" w:rsidP="003E6E05">
      <w:pPr>
        <w:rPr>
          <w:sz w:val="13"/>
          <w:szCs w:val="13"/>
          <w:lang w:eastAsia="ja-JP" w:bidi="nl-NL"/>
        </w:rPr>
      </w:pPr>
      <w:r>
        <w:t>Wat was de da</w:t>
      </w:r>
      <w:r w:rsidR="00A562BD">
        <w:t xml:space="preserve">tum en plaats van </w:t>
      </w:r>
      <w:r>
        <w:t xml:space="preserve">de </w:t>
      </w:r>
      <w:r w:rsidR="00A562BD">
        <w:t>aankoop of adoptie</w:t>
      </w:r>
      <w:r w:rsidR="00FD1B9C">
        <w:t xml:space="preserve">? </w:t>
      </w:r>
      <w:r w:rsidR="00CB5574"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 w:rsidR="00FD1B9C">
        <w:rPr>
          <w:sz w:val="13"/>
          <w:szCs w:val="13"/>
          <w:lang w:eastAsia="ja-JP" w:bidi="nl-NL"/>
        </w:rPr>
        <w:t>……..</w:t>
      </w:r>
    </w:p>
    <w:p w:rsidR="00793BDA" w:rsidRP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</w:p>
    <w:p w:rsidR="00CA4038" w:rsidRPr="00CA4038" w:rsidRDefault="00CA4038" w:rsidP="003E6E05">
      <w:pPr>
        <w:rPr>
          <w:sz w:val="10"/>
          <w:szCs w:val="10"/>
        </w:rPr>
      </w:pPr>
    </w:p>
    <w:p w:rsidR="001827F1" w:rsidRDefault="00A562BD" w:rsidP="003E6E05">
      <w:r>
        <w:t>Geef een korte beschrijving van de reactie van uw hond in volgende situaties:</w:t>
      </w:r>
    </w:p>
    <w:p w:rsidR="00A562BD" w:rsidRDefault="00A562BD" w:rsidP="003E6E05">
      <w:r>
        <w:t>Wanneer de bel gaat</w:t>
      </w:r>
      <w:r w:rsidR="00640524">
        <w:t>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CA4038" w:rsidRDefault="00CB5574" w:rsidP="003E6E05">
      <w:pPr>
        <w:rPr>
          <w:sz w:val="10"/>
          <w:szCs w:val="10"/>
        </w:rPr>
      </w:pPr>
    </w:p>
    <w:p w:rsidR="00A562BD" w:rsidRDefault="00A562BD" w:rsidP="003E6E05">
      <w:r>
        <w:t>Wanneer er bezoek bij u thuis aanwezig is</w:t>
      </w:r>
      <w:r w:rsidR="00640524">
        <w:t>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1827F1" w:rsidRPr="00CA4038" w:rsidRDefault="001827F1" w:rsidP="003E6E05">
      <w:pPr>
        <w:rPr>
          <w:sz w:val="10"/>
          <w:szCs w:val="10"/>
        </w:rPr>
      </w:pPr>
    </w:p>
    <w:p w:rsidR="00EE3A44" w:rsidRDefault="00EE3A44" w:rsidP="00EE3A44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EE3A44" w:rsidRPr="00BC68E8" w:rsidRDefault="00EE3A44" w:rsidP="003E6E05">
      <w:pPr>
        <w:rPr>
          <w:sz w:val="10"/>
          <w:szCs w:val="10"/>
        </w:rPr>
      </w:pPr>
    </w:p>
    <w:p w:rsidR="00CB7DF3" w:rsidRDefault="00CB7DF3" w:rsidP="003E6E05">
      <w:r>
        <w:t xml:space="preserve">Wanneer u </w:t>
      </w:r>
      <w:r w:rsidR="00640524">
        <w:t xml:space="preserve">tijdens </w:t>
      </w:r>
      <w:r w:rsidR="001F7AF9">
        <w:t>een aangelijnde</w:t>
      </w:r>
      <w:r w:rsidR="00640524">
        <w:t xml:space="preserve"> </w:t>
      </w:r>
      <w:r w:rsidR="001F7AF9">
        <w:t>wandeling</w:t>
      </w:r>
      <w:r w:rsidR="00640524">
        <w:t xml:space="preserve"> </w:t>
      </w:r>
      <w:r>
        <w:t xml:space="preserve">een </w:t>
      </w:r>
      <w:r w:rsidR="001F7AF9">
        <w:t>onbekende</w:t>
      </w:r>
      <w:r>
        <w:t xml:space="preserve"> hond </w:t>
      </w:r>
      <w:r w:rsidR="00640524">
        <w:t>kruist: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514EF7" w:rsidRPr="00BC68E8" w:rsidRDefault="00514EF7" w:rsidP="003E6E05">
      <w:pPr>
        <w:rPr>
          <w:sz w:val="10"/>
          <w:szCs w:val="10"/>
        </w:rPr>
      </w:pPr>
    </w:p>
    <w:p w:rsidR="001F7AF9" w:rsidRDefault="001F7AF9" w:rsidP="001F7AF9">
      <w:r>
        <w:t xml:space="preserve">Wanneer u uw hond </w:t>
      </w:r>
      <w:r w:rsidR="00EE3A44">
        <w:t xml:space="preserve">fysiek </w:t>
      </w:r>
      <w:r>
        <w:t>contact laat maken met een onbekende hond:</w:t>
      </w:r>
    </w:p>
    <w:p w:rsidR="00CB5574" w:rsidRPr="007228AD" w:rsidRDefault="00CB5574" w:rsidP="00CB5574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D5701" w:rsidRPr="00BC68E8" w:rsidRDefault="003D5701" w:rsidP="00CB5574">
      <w:pPr>
        <w:rPr>
          <w:sz w:val="10"/>
          <w:szCs w:val="10"/>
        </w:rPr>
      </w:pPr>
    </w:p>
    <w:p w:rsidR="00CB5574" w:rsidRDefault="00E022D5" w:rsidP="00CB5574">
      <w:r>
        <w:t xml:space="preserve">Blaft uw hond vaak? </w:t>
      </w:r>
      <w:proofErr w:type="spellStart"/>
      <w:r>
        <w:t>Zoja</w:t>
      </w:r>
      <w:proofErr w:type="spellEnd"/>
      <w:r>
        <w:t xml:space="preserve">, in </w:t>
      </w:r>
      <w:r w:rsidR="00DF0093">
        <w:t>w</w:t>
      </w:r>
      <w:r>
        <w:t>elke situaties?</w:t>
      </w:r>
    </w:p>
    <w:p w:rsidR="007228AD" w:rsidRPr="007228AD" w:rsidRDefault="007228AD" w:rsidP="00CB5574">
      <w:pPr>
        <w:rPr>
          <w:sz w:val="10"/>
          <w:szCs w:val="10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CB5574" w:rsidRPr="00B634C3" w:rsidRDefault="00CB5574" w:rsidP="00CB5574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CB5574" w:rsidRDefault="00CB5574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E5D2F" w:rsidRDefault="006E5D2F" w:rsidP="006E5D2F">
      <w:pPr>
        <w:rPr>
          <w:b/>
        </w:rPr>
      </w:pPr>
    </w:p>
    <w:p w:rsidR="00793BDA" w:rsidRPr="001827F1" w:rsidRDefault="00793BDA" w:rsidP="00793BDA">
      <w:pPr>
        <w:rPr>
          <w:b/>
        </w:rPr>
      </w:pPr>
      <w:r>
        <w:rPr>
          <w:b/>
        </w:rPr>
        <w:t>Bijlage h</w:t>
      </w:r>
      <w:r w:rsidRPr="001827F1">
        <w:rPr>
          <w:b/>
        </w:rPr>
        <w:t xml:space="preserve">ond </w:t>
      </w:r>
      <w:r w:rsidR="009B483A">
        <w:rPr>
          <w:b/>
        </w:rPr>
        <w:t>2:</w:t>
      </w:r>
    </w:p>
    <w:p w:rsidR="00793BDA" w:rsidRDefault="00793BDA" w:rsidP="00793BDA">
      <w:pPr>
        <w:rPr>
          <w:sz w:val="13"/>
          <w:szCs w:val="13"/>
          <w:lang w:eastAsia="ja-JP" w:bidi="nl-NL"/>
        </w:rPr>
      </w:pPr>
      <w:r>
        <w:t xml:space="preserve">Wat was de datum en plaats van de aankoop of adoptie? </w:t>
      </w:r>
      <w:r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>
        <w:rPr>
          <w:sz w:val="13"/>
          <w:szCs w:val="13"/>
          <w:lang w:eastAsia="ja-JP" w:bidi="nl-NL"/>
        </w:rPr>
        <w:t>……..</w:t>
      </w:r>
    </w:p>
    <w:p w:rsidR="00793BDA" w:rsidRP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Geef een korte beschrijving van de reactie van uw hond in volgende situaties:</w:t>
      </w:r>
    </w:p>
    <w:p w:rsidR="00793BDA" w:rsidRDefault="00793BDA" w:rsidP="00793BDA">
      <w:r>
        <w:t>Wanneer de bel gaat: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er bezoek bij u thuis aanwezig is: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tijdens een aangelijnde wandeling een onbekende hond kruist: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uw hond fysiek contact laat maken met een onbekende hond: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Blaft uw hond vaak? </w:t>
      </w:r>
      <w:proofErr w:type="spellStart"/>
      <w:r>
        <w:t>Zoja</w:t>
      </w:r>
      <w:proofErr w:type="spellEnd"/>
      <w:r>
        <w:t>, in welke situaties?</w:t>
      </w:r>
    </w:p>
    <w:p w:rsidR="00793BDA" w:rsidRPr="007228AD" w:rsidRDefault="00793BDA" w:rsidP="00793BDA">
      <w:pPr>
        <w:rPr>
          <w:sz w:val="10"/>
          <w:szCs w:val="10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E5D2F" w:rsidRDefault="006E5D2F" w:rsidP="006E5D2F">
      <w:pPr>
        <w:rPr>
          <w:b/>
        </w:rPr>
      </w:pPr>
      <w:r>
        <w:rPr>
          <w:b/>
        </w:rPr>
        <w:lastRenderedPageBreak/>
        <w:t>`</w:t>
      </w:r>
    </w:p>
    <w:p w:rsidR="00793BDA" w:rsidRPr="001827F1" w:rsidRDefault="00793BDA" w:rsidP="00793BDA">
      <w:pPr>
        <w:rPr>
          <w:b/>
        </w:rPr>
      </w:pPr>
      <w:r>
        <w:rPr>
          <w:b/>
        </w:rPr>
        <w:t>Bijlage h</w:t>
      </w:r>
      <w:r w:rsidRPr="001827F1">
        <w:rPr>
          <w:b/>
        </w:rPr>
        <w:t xml:space="preserve">ond </w:t>
      </w:r>
      <w:r w:rsidR="009B483A">
        <w:rPr>
          <w:b/>
        </w:rPr>
        <w:t>3</w:t>
      </w:r>
      <w:r w:rsidRPr="001827F1">
        <w:rPr>
          <w:b/>
        </w:rPr>
        <w:t>:</w:t>
      </w:r>
    </w:p>
    <w:p w:rsidR="00793BDA" w:rsidRDefault="00793BDA" w:rsidP="00793BDA">
      <w:pPr>
        <w:rPr>
          <w:sz w:val="13"/>
          <w:szCs w:val="13"/>
          <w:lang w:eastAsia="ja-JP" w:bidi="nl-NL"/>
        </w:rPr>
      </w:pPr>
      <w:r>
        <w:t xml:space="preserve">Wat was de datum en plaats van de aankoop of adoptie? </w:t>
      </w:r>
      <w:r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>
        <w:rPr>
          <w:sz w:val="13"/>
          <w:szCs w:val="13"/>
          <w:lang w:eastAsia="ja-JP" w:bidi="nl-NL"/>
        </w:rPr>
        <w:t>……..</w:t>
      </w:r>
    </w:p>
    <w:p w:rsidR="00793BDA" w:rsidRP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Geef een korte beschrijving van de reactie van uw hond in volgende situaties:</w:t>
      </w:r>
    </w:p>
    <w:p w:rsidR="00793BDA" w:rsidRDefault="00793BDA" w:rsidP="00793BDA">
      <w:r>
        <w:t>Wanneer de bel gaat: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er bezoek bij u thuis aanwezig is: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CA403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tijdens een aangelijnde wandeling een onbekende hond kruist: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>Wanneer u uw hond fysiek contact laat maken met een onbekende hond:</w:t>
      </w:r>
    </w:p>
    <w:p w:rsidR="00793BDA" w:rsidRPr="007228AD" w:rsidRDefault="00793BDA" w:rsidP="00793BDA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C68E8" w:rsidRDefault="00793BDA" w:rsidP="00793BDA">
      <w:pPr>
        <w:rPr>
          <w:sz w:val="10"/>
          <w:szCs w:val="10"/>
        </w:rPr>
      </w:pPr>
    </w:p>
    <w:p w:rsidR="00793BDA" w:rsidRDefault="00793BDA" w:rsidP="00793BDA">
      <w:r>
        <w:t xml:space="preserve">Blaft uw hond vaak? </w:t>
      </w:r>
      <w:proofErr w:type="spellStart"/>
      <w:r>
        <w:t>Zoja</w:t>
      </w:r>
      <w:proofErr w:type="spellEnd"/>
      <w:r>
        <w:t>, in welke situaties?</w:t>
      </w:r>
    </w:p>
    <w:p w:rsidR="00793BDA" w:rsidRPr="007228AD" w:rsidRDefault="00793BDA" w:rsidP="00793BDA">
      <w:pPr>
        <w:rPr>
          <w:sz w:val="10"/>
          <w:szCs w:val="10"/>
        </w:rPr>
      </w:pPr>
    </w:p>
    <w:p w:rsidR="00793BDA" w:rsidRDefault="00793BDA" w:rsidP="00793BDA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93BDA" w:rsidRPr="00B634C3" w:rsidRDefault="00793BDA" w:rsidP="00793BDA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EE3A44" w:rsidRDefault="00793BDA" w:rsidP="00CB5574">
      <w:pPr>
        <w:spacing w:before="120" w:after="0"/>
        <w:jc w:val="both"/>
        <w:rPr>
          <w:sz w:val="13"/>
          <w:szCs w:val="13"/>
          <w:lang w:eastAsia="ja-JP" w:bidi="nl-NL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Default="006D1417" w:rsidP="00CB5574">
      <w:pPr>
        <w:spacing w:before="120" w:after="0"/>
        <w:jc w:val="both"/>
        <w:rPr>
          <w:sz w:val="13"/>
          <w:szCs w:val="13"/>
          <w:lang w:eastAsia="ja-JP"/>
        </w:rPr>
      </w:pPr>
    </w:p>
    <w:p w:rsidR="006D1417" w:rsidRPr="001827F1" w:rsidRDefault="006D1417" w:rsidP="006D1417">
      <w:pPr>
        <w:rPr>
          <w:b/>
        </w:rPr>
      </w:pPr>
      <w:bookmarkStart w:id="0" w:name="_GoBack"/>
      <w:bookmarkEnd w:id="0"/>
      <w:r>
        <w:rPr>
          <w:b/>
        </w:rPr>
        <w:t>Bijlage h</w:t>
      </w:r>
      <w:r w:rsidRPr="001827F1">
        <w:rPr>
          <w:b/>
        </w:rPr>
        <w:t xml:space="preserve">ond </w:t>
      </w:r>
      <w:r>
        <w:rPr>
          <w:b/>
        </w:rPr>
        <w:t>4</w:t>
      </w:r>
      <w:r w:rsidRPr="001827F1">
        <w:rPr>
          <w:b/>
        </w:rPr>
        <w:t>:</w:t>
      </w:r>
    </w:p>
    <w:p w:rsidR="006D1417" w:rsidRDefault="006D1417" w:rsidP="006D1417">
      <w:pPr>
        <w:rPr>
          <w:sz w:val="13"/>
          <w:szCs w:val="13"/>
          <w:lang w:eastAsia="ja-JP" w:bidi="nl-NL"/>
        </w:rPr>
      </w:pPr>
      <w:r>
        <w:t xml:space="preserve">Wat was de datum en plaats van de aankoop of adoptie? </w:t>
      </w:r>
      <w:r w:rsidRPr="00B634C3">
        <w:rPr>
          <w:sz w:val="13"/>
          <w:szCs w:val="13"/>
          <w:lang w:eastAsia="ja-JP" w:bidi="nl-NL"/>
        </w:rPr>
        <w:t>……………………………………………………….…………………………………</w:t>
      </w:r>
      <w:r>
        <w:rPr>
          <w:sz w:val="13"/>
          <w:szCs w:val="13"/>
          <w:lang w:eastAsia="ja-JP" w:bidi="nl-NL"/>
        </w:rPr>
        <w:t>……..</w:t>
      </w:r>
    </w:p>
    <w:p w:rsidR="006D1417" w:rsidRPr="00793BDA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</w:p>
    <w:p w:rsidR="006D1417" w:rsidRPr="00CA403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Geef een korte beschrijving van de reactie van uw hond in volgende situaties:</w:t>
      </w:r>
    </w:p>
    <w:p w:rsidR="006D1417" w:rsidRDefault="006D1417" w:rsidP="006D1417">
      <w:r>
        <w:t>Wanneer de bel gaat: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CA403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Wanneer er bezoek bij u thuis aanwezig is: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CA403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 xml:space="preserve">Wanneer uw hond alleen </w:t>
      </w:r>
      <w:proofErr w:type="gramStart"/>
      <w:r>
        <w:t>thuis blijft</w:t>
      </w:r>
      <w:proofErr w:type="gramEnd"/>
      <w:r>
        <w:t>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C68E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Wanneer u tijdens een aangelijnde wandeling een onbekende hond kruist: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C68E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>Wanneer u uw hond fysiek contact laat maken met een onbekende hond:</w:t>
      </w:r>
    </w:p>
    <w:p w:rsidR="006D1417" w:rsidRPr="007228AD" w:rsidRDefault="006D1417" w:rsidP="006D1417">
      <w:pPr>
        <w:rPr>
          <w:sz w:val="10"/>
          <w:szCs w:val="10"/>
        </w:rPr>
      </w:pPr>
      <w:r w:rsidRPr="007228AD">
        <w:rPr>
          <w:sz w:val="10"/>
          <w:szCs w:val="10"/>
        </w:rPr>
        <w:t xml:space="preserve">     </w:t>
      </w: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C68E8" w:rsidRDefault="006D1417" w:rsidP="006D1417">
      <w:pPr>
        <w:rPr>
          <w:sz w:val="10"/>
          <w:szCs w:val="10"/>
        </w:rPr>
      </w:pPr>
    </w:p>
    <w:p w:rsidR="006D1417" w:rsidRDefault="006D1417" w:rsidP="006D1417">
      <w:r>
        <w:t xml:space="preserve">Blaft uw hond vaak? </w:t>
      </w:r>
      <w:proofErr w:type="spellStart"/>
      <w:r>
        <w:t>Zoja</w:t>
      </w:r>
      <w:proofErr w:type="spellEnd"/>
      <w:r>
        <w:t>, in welke situaties?</w:t>
      </w:r>
    </w:p>
    <w:p w:rsidR="006D1417" w:rsidRPr="007228AD" w:rsidRDefault="006D1417" w:rsidP="006D1417">
      <w:pPr>
        <w:rPr>
          <w:sz w:val="10"/>
          <w:szCs w:val="10"/>
        </w:rPr>
      </w:pPr>
    </w:p>
    <w:p w:rsidR="006D1417" w:rsidRDefault="006D1417" w:rsidP="006D1417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D1417" w:rsidRPr="00B634C3" w:rsidRDefault="006D1417" w:rsidP="006D1417">
      <w:pPr>
        <w:spacing w:before="120" w:after="0"/>
        <w:jc w:val="both"/>
        <w:rPr>
          <w:sz w:val="13"/>
          <w:szCs w:val="13"/>
          <w:lang w:eastAsia="ja-JP" w:bidi="nl-NL"/>
        </w:rPr>
      </w:pPr>
    </w:p>
    <w:p w:rsidR="006D1417" w:rsidRPr="005E4147" w:rsidRDefault="006D1417" w:rsidP="00CB5574">
      <w:pPr>
        <w:spacing w:before="120" w:after="0"/>
        <w:jc w:val="both"/>
        <w:rPr>
          <w:sz w:val="13"/>
          <w:szCs w:val="13"/>
          <w:lang w:eastAsia="ja-JP"/>
        </w:rPr>
      </w:pPr>
      <w:r w:rsidRPr="00B634C3">
        <w:rPr>
          <w:sz w:val="13"/>
          <w:szCs w:val="13"/>
          <w:lang w:eastAsia="ja-JP" w:bidi="nl-NL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sectPr w:rsidR="006D1417" w:rsidRPr="005E4147" w:rsidSect="00451406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4" w:right="2174" w:bottom="1771" w:left="1483" w:header="432" w:footer="7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9A" w:rsidRDefault="002C729A" w:rsidP="00717E08">
      <w:r>
        <w:separator/>
      </w:r>
    </w:p>
  </w:endnote>
  <w:endnote w:type="continuationSeparator" w:id="0">
    <w:p w:rsidR="002C729A" w:rsidRDefault="002C729A" w:rsidP="0071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Default="00FF5B13" w:rsidP="00813CF6">
    <w:pPr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F5B13" w:rsidRDefault="00FF5B13" w:rsidP="00813CF6">
    <w:pPr>
      <w:ind w:right="360"/>
    </w:pPr>
  </w:p>
  <w:p w:rsidR="00FF5B13" w:rsidRDefault="00FF5B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Pr="00DD4A5E" w:rsidRDefault="00FF5B13" w:rsidP="00813CF6">
    <w:pPr>
      <w:framePr w:wrap="none" w:vAnchor="text" w:hAnchor="margin" w:xAlign="right" w:y="1"/>
      <w:rPr>
        <w:rStyle w:val="Paginanummer"/>
        <w:sz w:val="20"/>
      </w:rPr>
    </w:pPr>
    <w:r w:rsidRPr="00DD4A5E">
      <w:rPr>
        <w:rStyle w:val="Paginanummer"/>
        <w:sz w:val="20"/>
      </w:rPr>
      <w:fldChar w:fldCharType="begin"/>
    </w:r>
    <w:r w:rsidRPr="00DD4A5E">
      <w:rPr>
        <w:rStyle w:val="Paginanummer"/>
        <w:sz w:val="20"/>
      </w:rPr>
      <w:instrText xml:space="preserve">PAGE  </w:instrText>
    </w:r>
    <w:r w:rsidRPr="00DD4A5E"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2</w:t>
    </w:r>
    <w:r w:rsidRPr="00DD4A5E">
      <w:rPr>
        <w:rStyle w:val="Paginanummer"/>
        <w:sz w:val="20"/>
      </w:rPr>
      <w:fldChar w:fldCharType="end"/>
    </w:r>
  </w:p>
  <w:p w:rsidR="00FF5B13" w:rsidRDefault="00FF5B13" w:rsidP="00813CF6">
    <w:pPr>
      <w:tabs>
        <w:tab w:val="left" w:pos="6088"/>
      </w:tabs>
      <w:ind w:right="360"/>
    </w:pPr>
  </w:p>
  <w:p w:rsidR="00FF5B13" w:rsidRDefault="00FF5B13" w:rsidP="00A669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Pr="0078169E" w:rsidRDefault="00FF5B13" w:rsidP="000E33A1">
    <w:pPr>
      <w:framePr w:wrap="notBeside" w:vAnchor="text" w:hAnchor="margin" w:xAlign="right" w:y="1"/>
      <w:rPr>
        <w:rStyle w:val="Paginanummer"/>
        <w:szCs w:val="24"/>
      </w:rPr>
    </w:pPr>
    <w:r w:rsidRPr="0078169E">
      <w:rPr>
        <w:rStyle w:val="Paginanummer"/>
        <w:szCs w:val="24"/>
      </w:rPr>
      <w:fldChar w:fldCharType="begin"/>
    </w:r>
    <w:r w:rsidRPr="0078169E">
      <w:rPr>
        <w:rStyle w:val="Paginanummer"/>
        <w:szCs w:val="24"/>
      </w:rPr>
      <w:instrText xml:space="preserve">PAGE  </w:instrText>
    </w:r>
    <w:r w:rsidRPr="0078169E">
      <w:rPr>
        <w:rStyle w:val="Paginanummer"/>
        <w:szCs w:val="24"/>
      </w:rPr>
      <w:fldChar w:fldCharType="separate"/>
    </w:r>
    <w:r>
      <w:rPr>
        <w:rStyle w:val="Paginanummer"/>
        <w:noProof/>
        <w:szCs w:val="24"/>
      </w:rPr>
      <w:t>1</w:t>
    </w:r>
    <w:r w:rsidRPr="0078169E">
      <w:rPr>
        <w:rStyle w:val="Paginanummer"/>
        <w:szCs w:val="24"/>
      </w:rPr>
      <w:fldChar w:fldCharType="end"/>
    </w:r>
  </w:p>
  <w:p w:rsidR="00FF5B13" w:rsidRDefault="00FF5B13" w:rsidP="000E3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9A" w:rsidRDefault="002C729A" w:rsidP="00717E08">
      <w:r>
        <w:separator/>
      </w:r>
    </w:p>
  </w:footnote>
  <w:footnote w:type="continuationSeparator" w:id="0">
    <w:p w:rsidR="002C729A" w:rsidRDefault="002C729A" w:rsidP="0071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13" w:rsidRDefault="00FF5B13" w:rsidP="00DD292B">
    <w:pPr>
      <w:pStyle w:val="Koptekst"/>
      <w:ind w:right="-822"/>
    </w:pPr>
    <w:r>
      <w:rPr>
        <w:noProof/>
      </w:rPr>
      <w:drawing>
        <wp:inline distT="0" distB="0" distL="0" distR="0" wp14:anchorId="22737D52" wp14:editId="439B6A76">
          <wp:extent cx="1556790" cy="545271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gos TEKST NAAST rechtho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7" cy="59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0C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E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064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BA9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C4A1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F4B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02F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F4A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6A5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A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66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55F7B"/>
    <w:multiLevelType w:val="hybridMultilevel"/>
    <w:tmpl w:val="71A2C0FC"/>
    <w:lvl w:ilvl="0" w:tplc="855EE02C">
      <w:start w:val="1"/>
      <w:numFmt w:val="decimal"/>
      <w:lvlText w:val="%1."/>
      <w:lvlJc w:val="left"/>
      <w:pPr>
        <w:ind w:left="0" w:firstLine="0"/>
      </w:pPr>
      <w:rPr>
        <w:rFonts w:ascii="Cambria" w:hAnsi="Cambria" w:hint="default"/>
        <w:b/>
        <w:i w:val="0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B6056"/>
    <w:multiLevelType w:val="hybridMultilevel"/>
    <w:tmpl w:val="DF289ED2"/>
    <w:lvl w:ilvl="0" w:tplc="6DC490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4BE94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095490"/>
    <w:multiLevelType w:val="hybridMultilevel"/>
    <w:tmpl w:val="BCF6BE2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919EE"/>
    <w:multiLevelType w:val="hybridMultilevel"/>
    <w:tmpl w:val="D45A0920"/>
    <w:lvl w:ilvl="0" w:tplc="90F0B5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E49A9"/>
    <w:multiLevelType w:val="hybridMultilevel"/>
    <w:tmpl w:val="37CE6AF8"/>
    <w:lvl w:ilvl="0" w:tplc="10841B1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8041B5"/>
    <w:multiLevelType w:val="hybridMultilevel"/>
    <w:tmpl w:val="00AE785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1458B"/>
    <w:multiLevelType w:val="hybridMultilevel"/>
    <w:tmpl w:val="6B12FDF4"/>
    <w:lvl w:ilvl="0" w:tplc="A4BE9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4BE94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B7EF4"/>
    <w:multiLevelType w:val="hybridMultilevel"/>
    <w:tmpl w:val="4614C6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B60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0F5DD9"/>
    <w:multiLevelType w:val="hybridMultilevel"/>
    <w:tmpl w:val="9C1A3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77883"/>
    <w:multiLevelType w:val="multilevel"/>
    <w:tmpl w:val="E8686274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3256487D"/>
    <w:multiLevelType w:val="hybridMultilevel"/>
    <w:tmpl w:val="6FD80DDE"/>
    <w:lvl w:ilvl="0" w:tplc="A4BE94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0953F9"/>
    <w:multiLevelType w:val="hybridMultilevel"/>
    <w:tmpl w:val="7F7E81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E33D9"/>
    <w:multiLevelType w:val="multilevel"/>
    <w:tmpl w:val="18280398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pacing w:val="0"/>
        <w:kern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pStyle w:val="Kop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Kop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Kop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Kop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Kop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402634D1"/>
    <w:multiLevelType w:val="hybridMultilevel"/>
    <w:tmpl w:val="07C681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A5C57"/>
    <w:multiLevelType w:val="hybridMultilevel"/>
    <w:tmpl w:val="6F86C572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D34FCA"/>
    <w:multiLevelType w:val="hybridMultilevel"/>
    <w:tmpl w:val="8CCCE0B2"/>
    <w:lvl w:ilvl="0" w:tplc="A4BE9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123CC"/>
    <w:multiLevelType w:val="hybridMultilevel"/>
    <w:tmpl w:val="29FAA508"/>
    <w:lvl w:ilvl="0" w:tplc="01F6BA2A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C7EEB"/>
    <w:multiLevelType w:val="hybridMultilevel"/>
    <w:tmpl w:val="965E3A54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A158ED"/>
    <w:multiLevelType w:val="hybridMultilevel"/>
    <w:tmpl w:val="B24A72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63CD"/>
    <w:multiLevelType w:val="hybridMultilevel"/>
    <w:tmpl w:val="D812E15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44EB5"/>
    <w:multiLevelType w:val="multilevel"/>
    <w:tmpl w:val="30D47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326A53"/>
    <w:multiLevelType w:val="multilevel"/>
    <w:tmpl w:val="D542BD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6496"/>
    <w:multiLevelType w:val="hybridMultilevel"/>
    <w:tmpl w:val="17301332"/>
    <w:lvl w:ilvl="0" w:tplc="B336ACD2">
      <w:start w:val="1"/>
      <w:numFmt w:val="bullet"/>
      <w:pStyle w:val="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C253D0"/>
    <w:multiLevelType w:val="hybridMultilevel"/>
    <w:tmpl w:val="2C6209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BE94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2418"/>
    <w:multiLevelType w:val="hybridMultilevel"/>
    <w:tmpl w:val="BA028E48"/>
    <w:lvl w:ilvl="0" w:tplc="10841B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08F7"/>
    <w:multiLevelType w:val="hybridMultilevel"/>
    <w:tmpl w:val="39C0EA0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841B1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C876B1"/>
    <w:multiLevelType w:val="hybridMultilevel"/>
    <w:tmpl w:val="711800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7875"/>
    <w:multiLevelType w:val="hybridMultilevel"/>
    <w:tmpl w:val="BE16FA5E"/>
    <w:lvl w:ilvl="0" w:tplc="AE00CB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102453"/>
    <w:multiLevelType w:val="hybridMultilevel"/>
    <w:tmpl w:val="E97011C0"/>
    <w:lvl w:ilvl="0" w:tplc="10841B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800E9"/>
    <w:multiLevelType w:val="multilevel"/>
    <w:tmpl w:val="18280398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pacing w:val="0"/>
        <w:kern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2" w15:restartNumberingAfterBreak="0">
    <w:nsid w:val="7A1952DD"/>
    <w:multiLevelType w:val="hybridMultilevel"/>
    <w:tmpl w:val="6D18C32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841B1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0B3390"/>
    <w:multiLevelType w:val="multilevel"/>
    <w:tmpl w:val="906E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90464"/>
    <w:multiLevelType w:val="hybridMultilevel"/>
    <w:tmpl w:val="1BE8D3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40"/>
  </w:num>
  <w:num w:numId="5">
    <w:abstractNumId w:val="34"/>
  </w:num>
  <w:num w:numId="6">
    <w:abstractNumId w:val="44"/>
  </w:num>
  <w:num w:numId="7">
    <w:abstractNumId w:val="31"/>
  </w:num>
  <w:num w:numId="8">
    <w:abstractNumId w:val="30"/>
  </w:num>
  <w:num w:numId="9">
    <w:abstractNumId w:val="35"/>
  </w:num>
  <w:num w:numId="10">
    <w:abstractNumId w:val="12"/>
  </w:num>
  <w:num w:numId="11">
    <w:abstractNumId w:val="17"/>
  </w:num>
  <w:num w:numId="12">
    <w:abstractNumId w:val="28"/>
  </w:num>
  <w:num w:numId="13">
    <w:abstractNumId w:val="27"/>
  </w:num>
  <w:num w:numId="14">
    <w:abstractNumId w:val="29"/>
  </w:num>
  <w:num w:numId="15">
    <w:abstractNumId w:val="42"/>
  </w:num>
  <w:num w:numId="16">
    <w:abstractNumId w:val="37"/>
  </w:num>
  <w:num w:numId="17">
    <w:abstractNumId w:val="15"/>
  </w:num>
  <w:num w:numId="18">
    <w:abstractNumId w:val="13"/>
  </w:num>
  <w:num w:numId="19">
    <w:abstractNumId w:val="26"/>
  </w:num>
  <w:num w:numId="20">
    <w:abstractNumId w:val="16"/>
  </w:num>
  <w:num w:numId="21">
    <w:abstractNumId w:val="22"/>
  </w:num>
  <w:num w:numId="22">
    <w:abstractNumId w:val="18"/>
  </w:num>
  <w:num w:numId="23">
    <w:abstractNumId w:val="24"/>
  </w:num>
  <w:num w:numId="24">
    <w:abstractNumId w:val="21"/>
  </w:num>
  <w:num w:numId="25">
    <w:abstractNumId w:val="41"/>
  </w:num>
  <w:num w:numId="26">
    <w:abstractNumId w:val="19"/>
  </w:num>
  <w:num w:numId="27">
    <w:abstractNumId w:val="11"/>
  </w:num>
  <w:num w:numId="28">
    <w:abstractNumId w:val="43"/>
  </w:num>
  <w:num w:numId="29">
    <w:abstractNumId w:val="33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9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20"/>
  </w:num>
  <w:num w:numId="42">
    <w:abstractNumId w:val="25"/>
  </w:num>
  <w:num w:numId="43">
    <w:abstractNumId w:val="23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9A"/>
    <w:rsid w:val="00000335"/>
    <w:rsid w:val="0000153E"/>
    <w:rsid w:val="00013D94"/>
    <w:rsid w:val="000214F4"/>
    <w:rsid w:val="0003114D"/>
    <w:rsid w:val="000500BA"/>
    <w:rsid w:val="000504D4"/>
    <w:rsid w:val="00052D52"/>
    <w:rsid w:val="00052EF9"/>
    <w:rsid w:val="00081AEF"/>
    <w:rsid w:val="00096F3E"/>
    <w:rsid w:val="000A488D"/>
    <w:rsid w:val="000E33A1"/>
    <w:rsid w:val="000F1B20"/>
    <w:rsid w:val="001127FC"/>
    <w:rsid w:val="0015214E"/>
    <w:rsid w:val="001645A1"/>
    <w:rsid w:val="00164B0F"/>
    <w:rsid w:val="00167529"/>
    <w:rsid w:val="001827F1"/>
    <w:rsid w:val="001910F3"/>
    <w:rsid w:val="001D6CE6"/>
    <w:rsid w:val="001F7AF9"/>
    <w:rsid w:val="00234255"/>
    <w:rsid w:val="002954E3"/>
    <w:rsid w:val="002C729A"/>
    <w:rsid w:val="002D31A9"/>
    <w:rsid w:val="002D5FC1"/>
    <w:rsid w:val="002E7F47"/>
    <w:rsid w:val="002F29F6"/>
    <w:rsid w:val="00312B73"/>
    <w:rsid w:val="00317211"/>
    <w:rsid w:val="00322EA9"/>
    <w:rsid w:val="003365D4"/>
    <w:rsid w:val="00356F3C"/>
    <w:rsid w:val="00362128"/>
    <w:rsid w:val="00363784"/>
    <w:rsid w:val="00366CD7"/>
    <w:rsid w:val="00387B43"/>
    <w:rsid w:val="003A12B2"/>
    <w:rsid w:val="003A5DEE"/>
    <w:rsid w:val="003B52A7"/>
    <w:rsid w:val="003C1387"/>
    <w:rsid w:val="003C501E"/>
    <w:rsid w:val="003D5701"/>
    <w:rsid w:val="003E018A"/>
    <w:rsid w:val="003E23B5"/>
    <w:rsid w:val="003E2D9A"/>
    <w:rsid w:val="003E6E05"/>
    <w:rsid w:val="0040169E"/>
    <w:rsid w:val="00451406"/>
    <w:rsid w:val="00491E6D"/>
    <w:rsid w:val="00497111"/>
    <w:rsid w:val="004C67B4"/>
    <w:rsid w:val="004E2769"/>
    <w:rsid w:val="00514EF7"/>
    <w:rsid w:val="00531263"/>
    <w:rsid w:val="005667C3"/>
    <w:rsid w:val="005857DA"/>
    <w:rsid w:val="005C269A"/>
    <w:rsid w:val="005D3DEB"/>
    <w:rsid w:val="005E4147"/>
    <w:rsid w:val="005E4C2E"/>
    <w:rsid w:val="005E6FC7"/>
    <w:rsid w:val="00640524"/>
    <w:rsid w:val="0065186C"/>
    <w:rsid w:val="0066076D"/>
    <w:rsid w:val="006677A5"/>
    <w:rsid w:val="006A4AF6"/>
    <w:rsid w:val="006D1417"/>
    <w:rsid w:val="006D6F73"/>
    <w:rsid w:val="006E5D2F"/>
    <w:rsid w:val="006E6E0B"/>
    <w:rsid w:val="006F698A"/>
    <w:rsid w:val="00712751"/>
    <w:rsid w:val="00717E08"/>
    <w:rsid w:val="007228AD"/>
    <w:rsid w:val="00740C27"/>
    <w:rsid w:val="00752E5F"/>
    <w:rsid w:val="00757638"/>
    <w:rsid w:val="00793BDA"/>
    <w:rsid w:val="00795CD9"/>
    <w:rsid w:val="007A0B73"/>
    <w:rsid w:val="007B7729"/>
    <w:rsid w:val="007B7898"/>
    <w:rsid w:val="007C0857"/>
    <w:rsid w:val="007E0AA9"/>
    <w:rsid w:val="007F13C8"/>
    <w:rsid w:val="007F2772"/>
    <w:rsid w:val="00813CF6"/>
    <w:rsid w:val="008169CC"/>
    <w:rsid w:val="008274ED"/>
    <w:rsid w:val="00830404"/>
    <w:rsid w:val="00844F0C"/>
    <w:rsid w:val="00867510"/>
    <w:rsid w:val="00867B75"/>
    <w:rsid w:val="00891A82"/>
    <w:rsid w:val="008B5131"/>
    <w:rsid w:val="008C198A"/>
    <w:rsid w:val="0091306F"/>
    <w:rsid w:val="009215B2"/>
    <w:rsid w:val="00934D98"/>
    <w:rsid w:val="00940C6C"/>
    <w:rsid w:val="00955BEA"/>
    <w:rsid w:val="00982BF8"/>
    <w:rsid w:val="009B21B7"/>
    <w:rsid w:val="009B483A"/>
    <w:rsid w:val="009D2C56"/>
    <w:rsid w:val="009E7866"/>
    <w:rsid w:val="009F7EBE"/>
    <w:rsid w:val="00A21C77"/>
    <w:rsid w:val="00A27649"/>
    <w:rsid w:val="00A31710"/>
    <w:rsid w:val="00A32D3A"/>
    <w:rsid w:val="00A55D92"/>
    <w:rsid w:val="00A562BD"/>
    <w:rsid w:val="00A6693F"/>
    <w:rsid w:val="00A82272"/>
    <w:rsid w:val="00A9022F"/>
    <w:rsid w:val="00AA5661"/>
    <w:rsid w:val="00AC3D6A"/>
    <w:rsid w:val="00AE0208"/>
    <w:rsid w:val="00AE3AB7"/>
    <w:rsid w:val="00B105FD"/>
    <w:rsid w:val="00B12AE3"/>
    <w:rsid w:val="00B27F9A"/>
    <w:rsid w:val="00B3043F"/>
    <w:rsid w:val="00B33C29"/>
    <w:rsid w:val="00B538B7"/>
    <w:rsid w:val="00B634C3"/>
    <w:rsid w:val="00B8010E"/>
    <w:rsid w:val="00BC68E8"/>
    <w:rsid w:val="00BD1123"/>
    <w:rsid w:val="00BD5ED2"/>
    <w:rsid w:val="00BE03D3"/>
    <w:rsid w:val="00C15194"/>
    <w:rsid w:val="00C47117"/>
    <w:rsid w:val="00C52BD8"/>
    <w:rsid w:val="00C678DE"/>
    <w:rsid w:val="00CA4038"/>
    <w:rsid w:val="00CB5574"/>
    <w:rsid w:val="00CB7DF3"/>
    <w:rsid w:val="00CE6C66"/>
    <w:rsid w:val="00D0600C"/>
    <w:rsid w:val="00D33D2C"/>
    <w:rsid w:val="00D43D7D"/>
    <w:rsid w:val="00DA0C67"/>
    <w:rsid w:val="00DA160A"/>
    <w:rsid w:val="00DC0209"/>
    <w:rsid w:val="00DD292B"/>
    <w:rsid w:val="00DD7FC6"/>
    <w:rsid w:val="00DF0093"/>
    <w:rsid w:val="00DF0737"/>
    <w:rsid w:val="00DF25CC"/>
    <w:rsid w:val="00E022D5"/>
    <w:rsid w:val="00E1743C"/>
    <w:rsid w:val="00E24A63"/>
    <w:rsid w:val="00E30C5B"/>
    <w:rsid w:val="00E41927"/>
    <w:rsid w:val="00E43F61"/>
    <w:rsid w:val="00E71003"/>
    <w:rsid w:val="00E73BFF"/>
    <w:rsid w:val="00E85583"/>
    <w:rsid w:val="00EA1876"/>
    <w:rsid w:val="00ED11A4"/>
    <w:rsid w:val="00EE3A44"/>
    <w:rsid w:val="00EE6DE8"/>
    <w:rsid w:val="00F3304E"/>
    <w:rsid w:val="00F43E24"/>
    <w:rsid w:val="00F532EF"/>
    <w:rsid w:val="00F543E9"/>
    <w:rsid w:val="00F57DFE"/>
    <w:rsid w:val="00F61ED7"/>
    <w:rsid w:val="00F663D2"/>
    <w:rsid w:val="00FB0216"/>
    <w:rsid w:val="00FC70F4"/>
    <w:rsid w:val="00FC7A59"/>
    <w:rsid w:val="00FD1B9C"/>
    <w:rsid w:val="00FD2E18"/>
    <w:rsid w:val="00FD71E9"/>
    <w:rsid w:val="00FE602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B8F"/>
  <w14:defaultImageDpi w14:val="32767"/>
  <w15:chartTrackingRefBased/>
  <w15:docId w15:val="{6A1F2180-38BE-7E4D-974D-1F0FD7E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63D2"/>
    <w:pPr>
      <w:spacing w:after="160" w:line="312" w:lineRule="auto"/>
    </w:pPr>
    <w:rPr>
      <w:rFonts w:eastAsia="Times" w:cs="Times New Roman"/>
      <w:sz w:val="21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51406"/>
    <w:pPr>
      <w:keepNext/>
      <w:keepLines/>
      <w:pageBreakBefore/>
      <w:pBdr>
        <w:bottom w:val="single" w:sz="18" w:space="6" w:color="44546A" w:themeColor="text2"/>
      </w:pBdr>
      <w:spacing w:before="360" w:after="36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663D2"/>
    <w:pPr>
      <w:keepNext/>
      <w:keepLines/>
      <w:spacing w:before="480" w:after="360"/>
      <w:outlineLvl w:val="1"/>
    </w:pPr>
    <w:rPr>
      <w:rFonts w:ascii="Cambria" w:eastAsiaTheme="majorEastAsia" w:hAnsi="Cambria" w:cstheme="majorBidi"/>
      <w:b/>
      <w:color w:val="595959" w:themeColor="text1" w:themeTint="A6"/>
      <w:sz w:val="32"/>
      <w:szCs w:val="26"/>
      <w:lang w:eastAsia="ja-JP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663D2"/>
    <w:pPr>
      <w:keepNext/>
      <w:keepLines/>
      <w:spacing w:after="120"/>
      <w:outlineLvl w:val="2"/>
    </w:pPr>
    <w:rPr>
      <w:rFonts w:ascii="Cambria" w:eastAsiaTheme="majorEastAsia" w:hAnsi="Cambria" w:cstheme="majorBidi"/>
      <w:b/>
      <w:i/>
      <w:color w:val="000000" w:themeColor="text1"/>
      <w:sz w:val="26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2954E3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2954E3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54E3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954E3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954E3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954E3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1406"/>
    <w:rPr>
      <w:rFonts w:eastAsiaTheme="majorEastAsia" w:cstheme="majorBidi"/>
      <w:b/>
      <w:caps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663D2"/>
    <w:rPr>
      <w:rFonts w:ascii="Cambria" w:eastAsiaTheme="majorEastAsia" w:hAnsi="Cambria" w:cstheme="majorBidi"/>
      <w:b/>
      <w:color w:val="595959" w:themeColor="text1" w:themeTint="A6"/>
      <w:sz w:val="32"/>
      <w:szCs w:val="26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F663D2"/>
    <w:rPr>
      <w:rFonts w:ascii="Cambria" w:eastAsiaTheme="majorEastAsia" w:hAnsi="Cambria" w:cstheme="majorBidi"/>
      <w:b/>
      <w:i/>
      <w:color w:val="000000" w:themeColor="text1"/>
      <w:sz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17E08"/>
    <w:rPr>
      <w:rFonts w:ascii="Cambria" w:eastAsiaTheme="majorEastAsia" w:hAnsi="Cambria" w:cstheme="majorBidi"/>
      <w:b/>
      <w:iCs/>
      <w:color w:val="000000" w:themeColor="text1"/>
      <w:szCs w:val="26"/>
      <w:lang w:eastAsia="nl-NL"/>
    </w:rPr>
  </w:style>
  <w:style w:type="paragraph" w:styleId="Ondertitel">
    <w:name w:val="Subtitle"/>
    <w:basedOn w:val="Standaard"/>
    <w:link w:val="OndertitelChar"/>
    <w:autoRedefine/>
    <w:uiPriority w:val="2"/>
    <w:qFormat/>
    <w:rsid w:val="00C47117"/>
    <w:pPr>
      <w:numPr>
        <w:ilvl w:val="1"/>
      </w:numPr>
      <w:spacing w:before="120" w:after="240" w:line="240" w:lineRule="auto"/>
      <w:contextualSpacing/>
    </w:pPr>
    <w:rPr>
      <w:rFonts w:asciiTheme="majorHAnsi" w:eastAsiaTheme="minorEastAsia" w:hAnsiTheme="majorHAnsi"/>
      <w:sz w:val="4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C47117"/>
    <w:rPr>
      <w:rFonts w:asciiTheme="majorHAnsi" w:eastAsiaTheme="minorEastAsia" w:hAnsiTheme="majorHAnsi" w:cs="Times New Roman"/>
      <w:sz w:val="40"/>
      <w:szCs w:val="20"/>
      <w:lang w:eastAsia="nl-NL"/>
    </w:rPr>
  </w:style>
  <w:style w:type="paragraph" w:styleId="Geenafstand">
    <w:name w:val="No Spacing"/>
    <w:uiPriority w:val="1"/>
    <w:qFormat/>
    <w:rsid w:val="000500BA"/>
    <w:rPr>
      <w:rFonts w:ascii="Cambria" w:hAnsi="Cambria"/>
      <w:color w:val="000000" w:themeColor="text1"/>
      <w:szCs w:val="26"/>
      <w:lang w:eastAsia="ja-JP" w:bidi="nl-NL"/>
    </w:rPr>
  </w:style>
  <w:style w:type="table" w:styleId="Tabelraster">
    <w:name w:val="Table Grid"/>
    <w:basedOn w:val="Standaardtabel"/>
    <w:uiPriority w:val="59"/>
    <w:rsid w:val="00096F3E"/>
    <w:rPr>
      <w:color w:val="44546A" w:themeColor="text2"/>
      <w:sz w:val="26"/>
      <w:szCs w:val="26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0504D4"/>
    <w:pPr>
      <w:ind w:left="4248" w:right="-1248" w:firstLine="708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0504D4"/>
    <w:rPr>
      <w:rFonts w:eastAsia="Times" w:cs="Times New Roman"/>
      <w:sz w:val="21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096F3E"/>
  </w:style>
  <w:style w:type="paragraph" w:customStyle="1" w:styleId="Hoofding">
    <w:name w:val="Hoofding"/>
    <w:basedOn w:val="Standaard"/>
    <w:autoRedefine/>
    <w:qFormat/>
    <w:rsid w:val="00F43E24"/>
    <w:pPr>
      <w:spacing w:line="360" w:lineRule="auto"/>
    </w:pPr>
  </w:style>
  <w:style w:type="paragraph" w:customStyle="1" w:styleId="Lijn">
    <w:name w:val="Lijn"/>
    <w:basedOn w:val="Kop1"/>
    <w:autoRedefine/>
    <w:qFormat/>
    <w:rsid w:val="00451406"/>
    <w:pPr>
      <w:pageBreakBefore w:val="0"/>
    </w:pPr>
  </w:style>
  <w:style w:type="paragraph" w:customStyle="1" w:styleId="Opsomming">
    <w:name w:val="Opsomming"/>
    <w:basedOn w:val="Standaard"/>
    <w:autoRedefine/>
    <w:qFormat/>
    <w:rsid w:val="00717E08"/>
    <w:pPr>
      <w:numPr>
        <w:numId w:val="5"/>
      </w:numPr>
    </w:pPr>
    <w:rPr>
      <w:lang w:val="fr-FR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15194"/>
    <w:pPr>
      <w:contextualSpacing/>
      <w:jc w:val="center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194"/>
    <w:rPr>
      <w:rFonts w:ascii="Cambria" w:eastAsiaTheme="majorEastAsia" w:hAnsi="Cambria" w:cstheme="majorBidi"/>
      <w:b/>
      <w:caps/>
      <w:spacing w:val="-10"/>
      <w:kern w:val="28"/>
      <w:sz w:val="56"/>
      <w:szCs w:val="56"/>
      <w:lang w:eastAsia="ja-JP" w:bidi="nl-NL"/>
    </w:rPr>
  </w:style>
  <w:style w:type="paragraph" w:customStyle="1" w:styleId="TitelVet">
    <w:name w:val="Titel Vet"/>
    <w:basedOn w:val="Standaard"/>
    <w:autoRedefine/>
    <w:qFormat/>
    <w:rsid w:val="003E6E05"/>
    <w:pPr>
      <w:spacing w:before="240" w:line="240" w:lineRule="auto"/>
    </w:pPr>
    <w:rPr>
      <w:b/>
      <w:lang w:val="fr-FR"/>
    </w:rPr>
  </w:style>
  <w:style w:type="paragraph" w:styleId="Lijstalinea">
    <w:name w:val="List Paragraph"/>
    <w:basedOn w:val="Standaard"/>
    <w:uiPriority w:val="34"/>
    <w:qFormat/>
    <w:rsid w:val="00000335"/>
    <w:pPr>
      <w:keepLines/>
      <w:ind w:left="720"/>
      <w:contextualSpacing/>
    </w:p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717E08"/>
    <w:rPr>
      <w:sz w:val="22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17E08"/>
    <w:rPr>
      <w:rFonts w:ascii="Cambria" w:hAnsi="Cambria"/>
      <w:color w:val="000000" w:themeColor="text1"/>
      <w:sz w:val="22"/>
      <w:lang w:eastAsia="ja-JP" w:bidi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500BA"/>
    <w:rPr>
      <w:rFonts w:asciiTheme="majorHAnsi" w:eastAsiaTheme="majorEastAsia" w:hAnsiTheme="majorHAnsi" w:cstheme="majorBidi"/>
      <w:color w:val="2F5496" w:themeColor="accent1" w:themeShade="BF"/>
      <w:szCs w:val="26"/>
      <w:lang w:eastAsia="ja-JP" w:bidi="nl-NL"/>
    </w:rPr>
  </w:style>
  <w:style w:type="character" w:styleId="Intensievebenadrukking">
    <w:name w:val="Intense Emphasis"/>
    <w:basedOn w:val="Standaardalinea-lettertype"/>
    <w:uiPriority w:val="21"/>
    <w:rsid w:val="000500BA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0500BA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0500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500BA"/>
    <w:rPr>
      <w:rFonts w:ascii="Cambria" w:hAnsi="Cambria"/>
      <w:i/>
      <w:iCs/>
      <w:color w:val="404040" w:themeColor="text1" w:themeTint="BF"/>
      <w:szCs w:val="26"/>
      <w:lang w:eastAsia="ja-JP" w:bidi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0500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00BA"/>
    <w:rPr>
      <w:rFonts w:ascii="Cambria" w:hAnsi="Cambria"/>
      <w:i/>
      <w:iCs/>
      <w:color w:val="4472C4" w:themeColor="accent1"/>
      <w:szCs w:val="26"/>
      <w:lang w:eastAsia="ja-JP" w:bidi="nl-NL"/>
    </w:rPr>
  </w:style>
  <w:style w:type="character" w:styleId="Subtieleverwijzing">
    <w:name w:val="Subtle Reference"/>
    <w:basedOn w:val="Standaardalinea-lettertype"/>
    <w:uiPriority w:val="31"/>
    <w:rsid w:val="000500BA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0500BA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rsid w:val="000500BA"/>
    <w:rPr>
      <w:b/>
      <w:bCs/>
      <w:i/>
      <w:iCs/>
      <w:spacing w:val="5"/>
    </w:rPr>
  </w:style>
  <w:style w:type="character" w:styleId="Voetnootmarkering">
    <w:name w:val="footnote reference"/>
    <w:basedOn w:val="Standaardalinea-lettertype"/>
    <w:uiPriority w:val="99"/>
    <w:unhideWhenUsed/>
    <w:qFormat/>
    <w:rsid w:val="00317211"/>
    <w:rPr>
      <w:vertAlign w:val="superscript"/>
    </w:rPr>
  </w:style>
  <w:style w:type="paragraph" w:styleId="Kopvaninhoudsopgave">
    <w:name w:val="TOC Heading"/>
    <w:aliases w:val="Titel inhoudsopgave"/>
    <w:basedOn w:val="Titel"/>
    <w:next w:val="Standaard"/>
    <w:uiPriority w:val="39"/>
    <w:unhideWhenUsed/>
    <w:rsid w:val="00234255"/>
    <w:pPr>
      <w:spacing w:before="480" w:after="240"/>
    </w:pPr>
    <w:rPr>
      <w:rFonts w:asciiTheme="majorHAnsi" w:hAnsiTheme="majorHAnsi"/>
      <w:bCs/>
      <w:color w:val="7E97AD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234255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234255"/>
    <w:rPr>
      <w:b/>
      <w:bCs/>
      <w:szCs w:val="24"/>
    </w:rPr>
  </w:style>
  <w:style w:type="paragraph" w:customStyle="1" w:styleId="StandaardLijsttitel">
    <w:name w:val="Standaard Lijsttitel"/>
    <w:basedOn w:val="Standaard"/>
    <w:qFormat/>
    <w:rsid w:val="00BD5ED2"/>
    <w:pPr>
      <w:keepNext/>
    </w:pPr>
  </w:style>
  <w:style w:type="paragraph" w:styleId="Inhopg2">
    <w:name w:val="toc 2"/>
    <w:basedOn w:val="Standaard"/>
    <w:next w:val="Standaard"/>
    <w:autoRedefine/>
    <w:uiPriority w:val="39"/>
    <w:unhideWhenUsed/>
    <w:rsid w:val="003B52A7"/>
    <w:pPr>
      <w:ind w:left="240"/>
    </w:pPr>
    <w:rPr>
      <w:b/>
      <w:bC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3B52A7"/>
    <w:pPr>
      <w:ind w:left="480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3B52A7"/>
    <w:pPr>
      <w:ind w:left="720"/>
    </w:pPr>
    <w:rPr>
      <w:sz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3B52A7"/>
    <w:pPr>
      <w:ind w:left="960"/>
    </w:pPr>
    <w:rPr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3B52A7"/>
    <w:pPr>
      <w:ind w:left="1200"/>
    </w:pPr>
    <w:rPr>
      <w:sz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3B52A7"/>
    <w:pPr>
      <w:ind w:left="1440"/>
    </w:pPr>
    <w:rPr>
      <w:sz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3B52A7"/>
    <w:pPr>
      <w:ind w:left="1680"/>
    </w:pPr>
    <w:rPr>
      <w:sz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3B52A7"/>
    <w:pPr>
      <w:ind w:left="1920"/>
    </w:pPr>
    <w:rPr>
      <w:sz w:val="20"/>
    </w:rPr>
  </w:style>
  <w:style w:type="paragraph" w:customStyle="1" w:styleId="Inleidingstitel">
    <w:name w:val="Inleidingstitel"/>
    <w:basedOn w:val="Ondertitel"/>
    <w:qFormat/>
    <w:rsid w:val="00C47117"/>
    <w:rPr>
      <w:i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A6693F"/>
    <w:pPr>
      <w:tabs>
        <w:tab w:val="center" w:pos="4536"/>
        <w:tab w:val="right" w:pos="9072"/>
      </w:tabs>
    </w:pPr>
    <w:rPr>
      <w:b/>
      <w:caps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54E3"/>
    <w:rPr>
      <w:rFonts w:asciiTheme="majorHAnsi" w:eastAsiaTheme="majorEastAsia" w:hAnsiTheme="majorHAnsi" w:cstheme="majorBidi"/>
      <w:color w:val="1F3763" w:themeColor="accent1" w:themeShade="7F"/>
      <w:szCs w:val="26"/>
      <w:lang w:eastAsia="ja-JP" w:bidi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54E3"/>
    <w:rPr>
      <w:rFonts w:asciiTheme="majorHAnsi" w:eastAsiaTheme="majorEastAsia" w:hAnsiTheme="majorHAnsi" w:cstheme="majorBidi"/>
      <w:i/>
      <w:iCs/>
      <w:color w:val="1F3763" w:themeColor="accent1" w:themeShade="7F"/>
      <w:szCs w:val="26"/>
      <w:lang w:eastAsia="ja-JP" w:bidi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54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 w:bidi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54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 w:bidi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693F"/>
    <w:rPr>
      <w:rFonts w:ascii="Cambria" w:hAnsi="Cambria"/>
      <w:b/>
      <w:caps/>
      <w:color w:val="000000" w:themeColor="text1"/>
      <w:sz w:val="22"/>
      <w:szCs w:val="26"/>
      <w:lang w:eastAsia="ja-JP" w:bidi="nl-NL"/>
    </w:rPr>
  </w:style>
  <w:style w:type="paragraph" w:customStyle="1" w:styleId="TitelVetgroot">
    <w:name w:val="Titel Vet groot"/>
    <w:basedOn w:val="Standaard"/>
    <w:qFormat/>
    <w:rsid w:val="00F663D2"/>
    <w:pPr>
      <w:keepNext/>
      <w:spacing w:before="480" w:after="360"/>
    </w:pPr>
    <w:rPr>
      <w:rFonts w:eastAsiaTheme="minorHAnsi" w:cstheme="minorBidi"/>
      <w:b/>
      <w:color w:val="595959" w:themeColor="text1" w:themeTint="A6"/>
      <w:sz w:val="26"/>
      <w:szCs w:val="26"/>
      <w:lang w:eastAsia="ja-JP" w:bidi="nl-NL"/>
    </w:rPr>
  </w:style>
  <w:style w:type="paragraph" w:customStyle="1" w:styleId="Opmerking">
    <w:name w:val="Opmerking"/>
    <w:basedOn w:val="Standaard"/>
    <w:qFormat/>
    <w:rsid w:val="00F663D2"/>
    <w:pPr>
      <w:ind w:left="708"/>
    </w:pPr>
    <w:rPr>
      <w:i/>
      <w:color w:val="000000" w:themeColor="text1"/>
    </w:rPr>
  </w:style>
  <w:style w:type="paragraph" w:customStyle="1" w:styleId="Hoofdtitel">
    <w:name w:val="Hoofdtitel"/>
    <w:basedOn w:val="Standaard"/>
    <w:next w:val="Standaard"/>
    <w:qFormat/>
    <w:rsid w:val="00C47117"/>
    <w:pPr>
      <w:spacing w:before="120" w:after="0" w:line="240" w:lineRule="auto"/>
    </w:pPr>
    <w:rPr>
      <w:b/>
      <w:sz w:val="40"/>
    </w:rPr>
  </w:style>
  <w:style w:type="paragraph" w:customStyle="1" w:styleId="Hoofdstukfiche">
    <w:name w:val="Hoofdstuk fiche"/>
    <w:basedOn w:val="Standaard"/>
    <w:autoRedefine/>
    <w:qFormat/>
    <w:rsid w:val="00081AEF"/>
    <w:pPr>
      <w:shd w:val="clear" w:color="auto" w:fill="808080" w:themeFill="background1" w:themeFillShade="80"/>
      <w:spacing w:line="240" w:lineRule="auto"/>
    </w:pPr>
    <w:rPr>
      <w:rFonts w:asciiTheme="majorHAnsi" w:eastAsiaTheme="minorHAnsi" w:hAnsiTheme="majorHAnsi" w:cstheme="minorBidi"/>
      <w:caps/>
      <w:color w:val="FFFFFF" w:themeColor="background1"/>
      <w:sz w:val="28"/>
      <w:szCs w:val="26"/>
      <w:lang w:eastAsia="ja-JP" w:bidi="nl-NL"/>
    </w:rPr>
  </w:style>
  <w:style w:type="paragraph" w:customStyle="1" w:styleId="Titelfiche">
    <w:name w:val="Titel fiche"/>
    <w:basedOn w:val="Standaard"/>
    <w:autoRedefine/>
    <w:qFormat/>
    <w:rsid w:val="00E73BFF"/>
    <w:pPr>
      <w:spacing w:before="480" w:after="0"/>
    </w:pPr>
    <w:rPr>
      <w:rFonts w:ascii="Cambria" w:eastAsiaTheme="minorHAnsi" w:hAnsi="Cambria" w:cstheme="minorBidi"/>
      <w:b/>
      <w:color w:val="7F7F7F" w:themeColor="text1" w:themeTint="80"/>
      <w:sz w:val="24"/>
      <w:szCs w:val="26"/>
      <w:lang w:eastAsia="ja-JP" w:bidi="nl-NL"/>
    </w:rPr>
  </w:style>
  <w:style w:type="paragraph" w:customStyle="1" w:styleId="inspringingselectievakje">
    <w:name w:val="inspringing selectievakje"/>
    <w:basedOn w:val="Standaard"/>
    <w:qFormat/>
    <w:rsid w:val="00BD1123"/>
    <w:pPr>
      <w:spacing w:before="50" w:after="50" w:line="254" w:lineRule="auto"/>
      <w:ind w:left="357" w:hanging="357"/>
    </w:pPr>
    <w:rPr>
      <w:rFonts w:ascii="Georgia" w:eastAsiaTheme="minorEastAsia" w:hAnsi="Georgia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schaerlaeckens/Library/Group%20Containers/UBF8T346G9.Office/User%20Content.localized/Templates.localized/Aanvraagformulier%20gastgezi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EB22CE-235B-EA41-981D-7CE295CC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gastgezin.dotx</Template>
  <TotalTime>0</TotalTime>
  <Pages>11</Pages>
  <Words>2251</Words>
  <Characters>12384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Schaerlaeckens</dc:creator>
  <cp:keywords/>
  <dc:description/>
  <cp:lastModifiedBy>Microsoft Office User</cp:lastModifiedBy>
  <cp:revision>2</cp:revision>
  <cp:lastPrinted>2022-07-15T22:47:00Z</cp:lastPrinted>
  <dcterms:created xsi:type="dcterms:W3CDTF">2022-07-15T22:47:00Z</dcterms:created>
  <dcterms:modified xsi:type="dcterms:W3CDTF">2022-07-15T22:47:00Z</dcterms:modified>
</cp:coreProperties>
</file>