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3E" w:rsidRDefault="0098028B" w:rsidP="00DD292B">
      <w:pPr>
        <w:pStyle w:val="Hoofdtitel"/>
        <w:ind w:right="-822"/>
      </w:pPr>
      <w:bookmarkStart w:id="0" w:name="_GoBack"/>
      <w:bookmarkEnd w:id="0"/>
      <w:r>
        <w:t>Patiënt</w:t>
      </w:r>
    </w:p>
    <w:p w:rsidR="00451406" w:rsidRPr="00857B84" w:rsidRDefault="003E6E05" w:rsidP="00A27649">
      <w:pPr>
        <w:pStyle w:val="Ondertitel"/>
      </w:pPr>
      <w:r>
        <w:t>Aanvraagformulier</w:t>
      </w:r>
    </w:p>
    <w:p w:rsidR="00081AEF" w:rsidRPr="00081AEF" w:rsidRDefault="00A27649" w:rsidP="00DD292B">
      <w:pPr>
        <w:ind w:right="-8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CB477" wp14:editId="46442880">
                <wp:simplePos x="0" y="0"/>
                <wp:positionH relativeFrom="column">
                  <wp:posOffset>-13237</wp:posOffset>
                </wp:positionH>
                <wp:positionV relativeFrom="paragraph">
                  <wp:posOffset>47137</wp:posOffset>
                </wp:positionV>
                <wp:extent cx="5790467" cy="4298"/>
                <wp:effectExtent l="0" t="0" r="26670" b="4699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0467" cy="4298"/>
                        </a:xfrm>
                        <a:prstGeom prst="line">
                          <a:avLst/>
                        </a:prstGeom>
                        <a:ln>
                          <a:solidFill>
                            <a:srgbClr val="7E97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17717"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3.7pt" to="454.9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" strokecolor="#7e97ad" strokeweight=".5pt">
                <v:stroke joinstyle="miter"/>
              </v:line>
            </w:pict>
          </mc:Fallback>
        </mc:AlternateContent>
      </w:r>
    </w:p>
    <w:p w:rsidR="003E6E05" w:rsidRPr="00AD5FD8" w:rsidRDefault="003E6E05" w:rsidP="003E6E05">
      <w:r w:rsidRPr="00AD5FD8">
        <w:t xml:space="preserve">Gelieve de ingevulde vragenlijst terug te zenden per mail naar info@argosassistancedogs.be of per post naar Argos Assistance Dogs vzw, </w:t>
      </w:r>
      <w:r w:rsidR="00C6204F">
        <w:t>Fazantehoek 9, 2960 St Job in’t Goor</w:t>
      </w:r>
      <w:r w:rsidRPr="00AD5FD8">
        <w:t>. Alle gevraagde informatie is ondersteunend voor het goed en efficiënt behandelen van de kandidatuurstelling en zal uitsluitend voor die doeleinden worden gebruikt.</w:t>
      </w:r>
    </w:p>
    <w:p w:rsidR="003E6E05" w:rsidRPr="00AD5FD8" w:rsidRDefault="003E6E05" w:rsidP="00461210">
      <w:pPr>
        <w:pStyle w:val="Hoofdstukfiche"/>
      </w:pPr>
      <w:r w:rsidRPr="00AD5FD8">
        <w:t>IN TE VULLEN DOOR DE KANDIDAAT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120"/>
      </w:tblGrid>
      <w:tr w:rsidR="00D26B01" w:rsidTr="00D26B01">
        <w:tc>
          <w:tcPr>
            <w:tcW w:w="1689" w:type="dxa"/>
            <w:tcBorders>
              <w:top w:val="nil"/>
              <w:left w:val="nil"/>
              <w:bottom w:val="nil"/>
            </w:tcBorders>
          </w:tcPr>
          <w:p w:rsidR="00D26B01" w:rsidRPr="00D26B01" w:rsidRDefault="00D26B01" w:rsidP="00D26B01">
            <w:pPr>
              <w:spacing w:before="120" w:after="0"/>
              <w:jc w:val="both"/>
              <w:rPr>
                <w:color w:val="auto"/>
                <w:lang w:eastAsia="ja-JP"/>
              </w:rPr>
            </w:pPr>
            <w:r w:rsidRPr="00D26B01">
              <w:rPr>
                <w:color w:val="auto"/>
                <w:lang w:eastAsia="ja-JP"/>
              </w:rPr>
              <w:t>Datum aanvraag</w:t>
            </w:r>
            <w:r>
              <w:rPr>
                <w:color w:val="auto"/>
                <w:lang w:eastAsia="ja-JP"/>
              </w:rPr>
              <w:t>:</w:t>
            </w:r>
          </w:p>
        </w:tc>
        <w:tc>
          <w:tcPr>
            <w:tcW w:w="41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B01" w:rsidRPr="00D26B01" w:rsidRDefault="00D26B01" w:rsidP="00D26B01">
            <w:pPr>
              <w:spacing w:before="120" w:after="0"/>
              <w:ind w:left="-2108" w:firstLine="141"/>
              <w:rPr>
                <w:color w:val="auto"/>
                <w:lang w:eastAsia="ja-JP"/>
              </w:rPr>
            </w:pPr>
          </w:p>
        </w:tc>
      </w:tr>
    </w:tbl>
    <w:p w:rsidR="003E6E05" w:rsidRPr="00AD5FD8" w:rsidRDefault="003E6E05" w:rsidP="003E6E05">
      <w:pPr>
        <w:pStyle w:val="Titelfiche"/>
      </w:pPr>
      <w:r w:rsidRPr="00AD5FD8">
        <w:t>Algemene gegevens</w:t>
      </w:r>
    </w:p>
    <w:tbl>
      <w:tblPr>
        <w:tblW w:w="9349" w:type="dxa"/>
        <w:tblLook w:val="0000" w:firstRow="0" w:lastRow="0" w:firstColumn="0" w:lastColumn="0" w:noHBand="0" w:noVBand="0"/>
      </w:tblPr>
      <w:tblGrid>
        <w:gridCol w:w="1729"/>
        <w:gridCol w:w="7620"/>
      </w:tblGrid>
      <w:tr w:rsidR="003E6E05" w:rsidRPr="00AD5FD8" w:rsidTr="00DD532A">
        <w:trPr>
          <w:cantSplit/>
          <w:trHeight w:val="239"/>
        </w:trPr>
        <w:tc>
          <w:tcPr>
            <w:tcW w:w="1729" w:type="dxa"/>
          </w:tcPr>
          <w:p w:rsidR="003E6E05" w:rsidRPr="003E6E05" w:rsidRDefault="003E6E05" w:rsidP="003E6E05">
            <w:pPr>
              <w:spacing w:before="120" w:after="0"/>
              <w:rPr>
                <w:lang w:eastAsia="ja-JP" w:bidi="nl-NL"/>
              </w:rPr>
            </w:pPr>
            <w:r w:rsidRPr="003E6E05">
              <w:rPr>
                <w:lang w:eastAsia="ja-JP" w:bidi="nl-NL"/>
              </w:rPr>
              <w:t>Naam:</w:t>
            </w:r>
          </w:p>
        </w:tc>
        <w:tc>
          <w:tcPr>
            <w:tcW w:w="7620" w:type="dxa"/>
            <w:tcBorders>
              <w:bottom w:val="dotted" w:sz="4" w:space="0" w:color="auto"/>
            </w:tcBorders>
          </w:tcPr>
          <w:p w:rsidR="003E6E05" w:rsidRPr="00AD5FD8" w:rsidRDefault="003E6E05" w:rsidP="00FD3A7E"/>
        </w:tc>
      </w:tr>
      <w:tr w:rsidR="003E6E05" w:rsidRPr="00AD5FD8" w:rsidTr="00DD532A">
        <w:trPr>
          <w:trHeight w:val="239"/>
        </w:trPr>
        <w:tc>
          <w:tcPr>
            <w:tcW w:w="1729" w:type="dxa"/>
          </w:tcPr>
          <w:p w:rsidR="003E6E05" w:rsidRPr="003E6E05" w:rsidRDefault="003E6E05" w:rsidP="003E6E05">
            <w:pPr>
              <w:spacing w:before="120" w:after="0"/>
              <w:rPr>
                <w:lang w:eastAsia="ja-JP" w:bidi="nl-NL"/>
              </w:rPr>
            </w:pPr>
            <w:r w:rsidRPr="003E6E05">
              <w:rPr>
                <w:lang w:eastAsia="ja-JP" w:bidi="nl-NL"/>
              </w:rPr>
              <w:t>Voornaam:</w:t>
            </w:r>
          </w:p>
        </w:tc>
        <w:tc>
          <w:tcPr>
            <w:tcW w:w="762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FD3A7E"/>
        </w:tc>
      </w:tr>
      <w:tr w:rsidR="003E6E05" w:rsidRPr="00AD5FD8" w:rsidTr="00DD532A">
        <w:trPr>
          <w:trHeight w:val="239"/>
        </w:trPr>
        <w:tc>
          <w:tcPr>
            <w:tcW w:w="1729" w:type="dxa"/>
          </w:tcPr>
          <w:p w:rsidR="003E6E05" w:rsidRPr="003E6E05" w:rsidRDefault="003E6E05" w:rsidP="003E6E05">
            <w:pPr>
              <w:spacing w:before="120" w:after="0"/>
              <w:rPr>
                <w:lang w:eastAsia="ja-JP" w:bidi="nl-NL"/>
              </w:rPr>
            </w:pPr>
            <w:r w:rsidRPr="003E6E05">
              <w:rPr>
                <w:lang w:eastAsia="ja-JP" w:bidi="nl-NL"/>
              </w:rPr>
              <w:t>Adres:</w:t>
            </w:r>
          </w:p>
        </w:tc>
        <w:tc>
          <w:tcPr>
            <w:tcW w:w="762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FD3A7E"/>
        </w:tc>
      </w:tr>
      <w:tr w:rsidR="003E6E05" w:rsidRPr="00AD5FD8" w:rsidTr="00DD532A">
        <w:trPr>
          <w:trHeight w:val="239"/>
        </w:trPr>
        <w:tc>
          <w:tcPr>
            <w:tcW w:w="1729" w:type="dxa"/>
          </w:tcPr>
          <w:p w:rsidR="003E6E05" w:rsidRPr="003E6E05" w:rsidRDefault="003E6E05" w:rsidP="003E6E05">
            <w:pPr>
              <w:spacing w:before="120" w:after="0"/>
              <w:rPr>
                <w:lang w:eastAsia="ja-JP" w:bidi="nl-NL"/>
              </w:rPr>
            </w:pPr>
            <w:r w:rsidRPr="003E6E05">
              <w:rPr>
                <w:lang w:eastAsia="ja-JP" w:bidi="nl-NL"/>
              </w:rPr>
              <w:t>Telefoon nr:</w:t>
            </w:r>
          </w:p>
        </w:tc>
        <w:tc>
          <w:tcPr>
            <w:tcW w:w="762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FD3A7E"/>
        </w:tc>
      </w:tr>
      <w:tr w:rsidR="003E6E05" w:rsidRPr="00AD5FD8" w:rsidTr="00DD532A">
        <w:trPr>
          <w:trHeight w:val="239"/>
        </w:trPr>
        <w:tc>
          <w:tcPr>
            <w:tcW w:w="1729" w:type="dxa"/>
          </w:tcPr>
          <w:p w:rsidR="003E6E05" w:rsidRPr="003E6E05" w:rsidRDefault="003E6E05" w:rsidP="003E6E05">
            <w:pPr>
              <w:spacing w:before="120" w:after="0"/>
              <w:rPr>
                <w:lang w:eastAsia="ja-JP" w:bidi="nl-NL"/>
              </w:rPr>
            </w:pPr>
            <w:r w:rsidRPr="003E6E05">
              <w:rPr>
                <w:lang w:eastAsia="ja-JP" w:bidi="nl-NL"/>
              </w:rPr>
              <w:t>Gsm nr:</w:t>
            </w:r>
          </w:p>
        </w:tc>
        <w:tc>
          <w:tcPr>
            <w:tcW w:w="762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FD3A7E"/>
        </w:tc>
      </w:tr>
      <w:tr w:rsidR="003E6E05" w:rsidRPr="00AD5FD8" w:rsidTr="00DD532A">
        <w:trPr>
          <w:trHeight w:val="239"/>
        </w:trPr>
        <w:tc>
          <w:tcPr>
            <w:tcW w:w="1729" w:type="dxa"/>
          </w:tcPr>
          <w:p w:rsidR="003E6E05" w:rsidRPr="003E6E05" w:rsidRDefault="003E6E05" w:rsidP="003E6E05">
            <w:pPr>
              <w:spacing w:before="120" w:after="0"/>
              <w:rPr>
                <w:lang w:eastAsia="ja-JP" w:bidi="nl-NL"/>
              </w:rPr>
            </w:pPr>
            <w:r w:rsidRPr="003E6E05">
              <w:rPr>
                <w:lang w:eastAsia="ja-JP" w:bidi="nl-NL"/>
              </w:rPr>
              <w:t>Email:</w:t>
            </w:r>
          </w:p>
        </w:tc>
        <w:tc>
          <w:tcPr>
            <w:tcW w:w="762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FD3A7E"/>
        </w:tc>
      </w:tr>
      <w:tr w:rsidR="003E6E05" w:rsidRPr="00AD5FD8" w:rsidTr="00DD532A">
        <w:trPr>
          <w:trHeight w:val="254"/>
        </w:trPr>
        <w:tc>
          <w:tcPr>
            <w:tcW w:w="1729" w:type="dxa"/>
          </w:tcPr>
          <w:p w:rsidR="003E6E05" w:rsidRPr="003E6E05" w:rsidRDefault="003E6E05" w:rsidP="003E6E05">
            <w:pPr>
              <w:spacing w:before="120" w:after="0"/>
              <w:rPr>
                <w:lang w:eastAsia="ja-JP" w:bidi="nl-NL"/>
              </w:rPr>
            </w:pPr>
            <w:r w:rsidRPr="003E6E05">
              <w:rPr>
                <w:lang w:eastAsia="ja-JP" w:bidi="nl-NL"/>
              </w:rPr>
              <w:t>Geboortedatum:</w:t>
            </w:r>
          </w:p>
        </w:tc>
        <w:tc>
          <w:tcPr>
            <w:tcW w:w="762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FD3A7E"/>
        </w:tc>
      </w:tr>
    </w:tbl>
    <w:p w:rsidR="003E6E05" w:rsidRPr="003E6E05" w:rsidRDefault="003E6E05" w:rsidP="003E6E05">
      <w:pPr>
        <w:pStyle w:val="Titelfiche"/>
      </w:pPr>
      <w:r w:rsidRPr="003E6E05">
        <w:t>Samenstelling gezin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2840"/>
        <w:gridCol w:w="2368"/>
      </w:tblGrid>
      <w:tr w:rsidR="003E6E05" w:rsidRPr="00AD5FD8" w:rsidTr="00FD3A7E">
        <w:trPr>
          <w:cantSplit/>
          <w:trHeight w:val="316"/>
        </w:trPr>
        <w:tc>
          <w:tcPr>
            <w:tcW w:w="4224" w:type="dxa"/>
            <w:tcBorders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  <w:r w:rsidRPr="00AD5FD8">
              <w:t>Naam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  <w:r w:rsidRPr="00AD5FD8">
              <w:t>Verwantschap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  <w:r w:rsidRPr="00AD5FD8">
              <w:t>Leeftijd</w:t>
            </w: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single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single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single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dotted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  <w:tr w:rsidR="003E6E05" w:rsidRPr="00AD5FD8" w:rsidTr="003E6E05">
        <w:trPr>
          <w:trHeight w:val="457"/>
        </w:trPr>
        <w:tc>
          <w:tcPr>
            <w:tcW w:w="4224" w:type="dxa"/>
            <w:tcBorders>
              <w:top w:val="dotted" w:sz="4" w:space="0" w:color="auto"/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840" w:type="dxa"/>
            <w:tcBorders>
              <w:top w:val="dotted" w:sz="4" w:space="0" w:color="auto"/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  <w:tc>
          <w:tcPr>
            <w:tcW w:w="2368" w:type="dxa"/>
            <w:tcBorders>
              <w:top w:val="dotted" w:sz="4" w:space="0" w:color="auto"/>
              <w:bottom w:val="single" w:sz="4" w:space="0" w:color="auto"/>
            </w:tcBorders>
          </w:tcPr>
          <w:p w:rsidR="003E6E05" w:rsidRPr="00AD5FD8" w:rsidRDefault="003E6E05" w:rsidP="003E6E05">
            <w:pPr>
              <w:spacing w:after="0" w:line="240" w:lineRule="auto"/>
            </w:pPr>
          </w:p>
        </w:tc>
      </w:tr>
    </w:tbl>
    <w:p w:rsidR="003E6E05" w:rsidRPr="00AD5FD8" w:rsidRDefault="003E6E05" w:rsidP="003E6E05">
      <w:pPr>
        <w:pStyle w:val="Titelfiche"/>
      </w:pPr>
      <w:r>
        <w:lastRenderedPageBreak/>
        <w:t>A</w:t>
      </w:r>
      <w:r w:rsidRPr="00AD5FD8">
        <w:t>ndere huisdieren</w:t>
      </w:r>
    </w:p>
    <w:tbl>
      <w:tblPr>
        <w:tblW w:w="9493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3E6E05" w:rsidRPr="00AD5FD8" w:rsidTr="003E6E05">
        <w:trPr>
          <w:cantSplit/>
          <w:trHeight w:val="879"/>
        </w:trPr>
        <w:tc>
          <w:tcPr>
            <w:tcW w:w="9493" w:type="dxa"/>
            <w:tcBorders>
              <w:top w:val="nil"/>
              <w:bottom w:val="nil"/>
            </w:tcBorders>
          </w:tcPr>
          <w:p w:rsidR="003E6E05" w:rsidRPr="00AD5FD8" w:rsidRDefault="003E6E05" w:rsidP="00FD3A7E">
            <w:r w:rsidRPr="00AD5FD8">
              <w:t>Heeft u andere huisdieren? Zo ja, welke?</w:t>
            </w:r>
          </w:p>
        </w:tc>
      </w:tr>
      <w:tr w:rsidR="003E6E05" w:rsidRPr="00AD5FD8" w:rsidTr="003E6E05">
        <w:trPr>
          <w:trHeight w:val="499"/>
        </w:trPr>
        <w:tc>
          <w:tcPr>
            <w:tcW w:w="9493" w:type="dxa"/>
          </w:tcPr>
          <w:p w:rsidR="003E6E05" w:rsidRPr="00AD5FD8" w:rsidRDefault="003E6E05" w:rsidP="00FD3A7E"/>
        </w:tc>
      </w:tr>
      <w:tr w:rsidR="003E6E05" w:rsidRPr="00AD5FD8" w:rsidTr="003E6E05">
        <w:trPr>
          <w:trHeight w:val="499"/>
        </w:trPr>
        <w:tc>
          <w:tcPr>
            <w:tcW w:w="9493" w:type="dxa"/>
          </w:tcPr>
          <w:p w:rsidR="003E6E05" w:rsidRPr="00AD5FD8" w:rsidRDefault="003E6E05" w:rsidP="00FD3A7E"/>
        </w:tc>
      </w:tr>
      <w:tr w:rsidR="003E6E05" w:rsidRPr="00AD5FD8" w:rsidTr="003E6E05">
        <w:trPr>
          <w:trHeight w:val="499"/>
        </w:trPr>
        <w:tc>
          <w:tcPr>
            <w:tcW w:w="9493" w:type="dxa"/>
          </w:tcPr>
          <w:p w:rsidR="003E6E05" w:rsidRPr="00AD5FD8" w:rsidRDefault="003E6E05" w:rsidP="00FD3A7E"/>
        </w:tc>
      </w:tr>
      <w:tr w:rsidR="003E6E05" w:rsidRPr="00AD5FD8" w:rsidTr="003E6E05">
        <w:trPr>
          <w:cantSplit/>
          <w:trHeight w:val="1302"/>
        </w:trPr>
        <w:tc>
          <w:tcPr>
            <w:tcW w:w="9493" w:type="dxa"/>
            <w:tcBorders>
              <w:top w:val="nil"/>
              <w:bottom w:val="nil"/>
            </w:tcBorders>
          </w:tcPr>
          <w:p w:rsidR="003E6E05" w:rsidRDefault="003E6E05" w:rsidP="003E6E05"/>
          <w:p w:rsidR="003E6E05" w:rsidRDefault="003E6E05" w:rsidP="003E6E05">
            <w:r w:rsidRPr="00AD5FD8">
              <w:t xml:space="preserve">Heeft u </w:t>
            </w:r>
            <w:r>
              <w:t>reeds een hond gehad? Zo ja, welk ras</w:t>
            </w:r>
            <w:r w:rsidRPr="00AD5FD8">
              <w:t>?</w:t>
            </w:r>
          </w:p>
          <w:p w:rsidR="003E6E05" w:rsidRPr="00AD5FD8" w:rsidRDefault="003E6E05" w:rsidP="003E6E05"/>
        </w:tc>
      </w:tr>
      <w:tr w:rsidR="003E6E05" w:rsidRPr="00AD5FD8" w:rsidTr="00FD3A7E">
        <w:trPr>
          <w:trHeight w:val="499"/>
        </w:trPr>
        <w:tc>
          <w:tcPr>
            <w:tcW w:w="9493" w:type="dxa"/>
          </w:tcPr>
          <w:p w:rsidR="003E6E05" w:rsidRPr="00AD5FD8" w:rsidRDefault="003E6E05" w:rsidP="00FD3A7E"/>
        </w:tc>
      </w:tr>
      <w:tr w:rsidR="003E6E05" w:rsidRPr="00AD5FD8" w:rsidTr="00FD3A7E">
        <w:trPr>
          <w:trHeight w:val="499"/>
        </w:trPr>
        <w:tc>
          <w:tcPr>
            <w:tcW w:w="9493" w:type="dxa"/>
          </w:tcPr>
          <w:p w:rsidR="003E6E05" w:rsidRPr="00AD5FD8" w:rsidRDefault="003E6E05" w:rsidP="00FD3A7E"/>
        </w:tc>
      </w:tr>
    </w:tbl>
    <w:p w:rsidR="003E6E05" w:rsidRPr="00AD5FD8" w:rsidRDefault="003E6E05" w:rsidP="003E6E05">
      <w:pPr>
        <w:pStyle w:val="Titelfiche"/>
      </w:pPr>
      <w:r w:rsidRPr="00AD5FD8">
        <w:t>Woonomgeving</w:t>
      </w:r>
    </w:p>
    <w:p w:rsidR="003E6E05" w:rsidRPr="00D33D2C" w:rsidRDefault="003E6E05" w:rsidP="003E6E05">
      <w:pPr>
        <w:pStyle w:val="TitelVet"/>
        <w:rPr>
          <w:lang w:val="nl-NL"/>
        </w:rPr>
      </w:pPr>
      <w:r w:rsidRPr="00D33D2C">
        <w:rPr>
          <w:lang w:val="nl-NL"/>
        </w:rPr>
        <w:t>Type woning (schrappen wat niet past)</w:t>
      </w:r>
    </w:p>
    <w:p w:rsidR="003E6E05" w:rsidRPr="00AD5FD8" w:rsidRDefault="003E6E05" w:rsidP="003E6E05">
      <w:r w:rsidRPr="00AD5FD8">
        <w:t>woning met tuin - woning zonder tuin  - appartement</w:t>
      </w:r>
    </w:p>
    <w:p w:rsidR="003E6E05" w:rsidRPr="00D33D2C" w:rsidRDefault="003E6E05" w:rsidP="003E6E05">
      <w:pPr>
        <w:pStyle w:val="TitelVet"/>
        <w:rPr>
          <w:lang w:val="nl-NL"/>
        </w:rPr>
      </w:pPr>
      <w:r w:rsidRPr="00D33D2C">
        <w:rPr>
          <w:lang w:val="nl-NL"/>
        </w:rPr>
        <w:t>Indien u een tuin heeft, is deze omheind? (schrappen wat niet past)</w:t>
      </w:r>
    </w:p>
    <w:p w:rsidR="003E6E05" w:rsidRPr="00AD5FD8" w:rsidRDefault="003E6E05" w:rsidP="003E6E05">
      <w:r w:rsidRPr="00AD5FD8">
        <w:t>ja - nee</w:t>
      </w:r>
    </w:p>
    <w:p w:rsidR="003E6E05" w:rsidRPr="00D33D2C" w:rsidRDefault="003E6E05" w:rsidP="003E6E05">
      <w:pPr>
        <w:pStyle w:val="TitelVet"/>
        <w:rPr>
          <w:lang w:val="nl-NL"/>
        </w:rPr>
      </w:pPr>
      <w:r w:rsidRPr="00D33D2C">
        <w:rPr>
          <w:lang w:val="nl-NL"/>
        </w:rPr>
        <w:t>Omgeving (schrappen wat niet past)</w:t>
      </w:r>
    </w:p>
    <w:p w:rsidR="003E6E05" w:rsidRPr="00AD5FD8" w:rsidRDefault="003E6E05" w:rsidP="003E6E05">
      <w:r w:rsidRPr="00AD5FD8">
        <w:t>stad - woonwijk - landelijk</w:t>
      </w:r>
    </w:p>
    <w:p w:rsidR="003E6E05" w:rsidRDefault="003E6E05" w:rsidP="00D33D2C">
      <w:pPr>
        <w:pStyle w:val="Titelfiche"/>
      </w:pPr>
      <w:r w:rsidRPr="00AD5FD8">
        <w:t>Levensstijl</w:t>
      </w:r>
    </w:p>
    <w:tbl>
      <w:tblPr>
        <w:tblW w:w="9569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3E6E05" w:rsidRPr="00AD5FD8" w:rsidTr="0098028B">
        <w:trPr>
          <w:cantSplit/>
          <w:trHeight w:val="896"/>
        </w:trPr>
        <w:tc>
          <w:tcPr>
            <w:tcW w:w="9569" w:type="dxa"/>
            <w:tcBorders>
              <w:top w:val="nil"/>
              <w:bottom w:val="nil"/>
            </w:tcBorders>
          </w:tcPr>
          <w:p w:rsidR="003E6E05" w:rsidRPr="00AD5FD8" w:rsidRDefault="003E6E05" w:rsidP="00FD3A7E">
            <w:r>
              <w:t xml:space="preserve">Werkt u? </w:t>
            </w:r>
            <w:r w:rsidRPr="00AD5FD8">
              <w:t>Zo ja, welk job oefent u uit? Voltijds of deeltijd</w:t>
            </w:r>
            <w:r>
              <w:t>s</w:t>
            </w:r>
            <w:r w:rsidRPr="00AD5FD8">
              <w:t>?</w:t>
            </w:r>
          </w:p>
        </w:tc>
      </w:tr>
      <w:tr w:rsidR="003E6E05" w:rsidRPr="00AD5FD8" w:rsidTr="0098028B">
        <w:trPr>
          <w:trHeight w:val="509"/>
        </w:trPr>
        <w:tc>
          <w:tcPr>
            <w:tcW w:w="9569" w:type="dxa"/>
          </w:tcPr>
          <w:p w:rsidR="003E6E05" w:rsidRPr="00AD5FD8" w:rsidRDefault="003E6E05" w:rsidP="00FD3A7E"/>
        </w:tc>
      </w:tr>
    </w:tbl>
    <w:p w:rsidR="0098028B" w:rsidRDefault="0098028B" w:rsidP="003E6E05"/>
    <w:p w:rsidR="00DD532A" w:rsidRDefault="00DD532A" w:rsidP="003E6E05"/>
    <w:tbl>
      <w:tblPr>
        <w:tblW w:w="9569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98028B" w:rsidRPr="00AD5FD8" w:rsidTr="004938A4">
        <w:trPr>
          <w:cantSplit/>
          <w:trHeight w:val="896"/>
        </w:trPr>
        <w:tc>
          <w:tcPr>
            <w:tcW w:w="9569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t>Is het mogelijk om de hond mee te nemen naar uw werk? Waar zal hij dan verblijven?</w:t>
            </w:r>
          </w:p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</w:tbl>
    <w:p w:rsidR="0098028B" w:rsidRDefault="0098028B" w:rsidP="003E6E05"/>
    <w:tbl>
      <w:tblPr>
        <w:tblW w:w="9569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98028B" w:rsidRPr="00AD5FD8" w:rsidTr="004938A4">
        <w:trPr>
          <w:cantSplit/>
          <w:trHeight w:val="896"/>
        </w:trPr>
        <w:tc>
          <w:tcPr>
            <w:tcW w:w="9569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lastRenderedPageBreak/>
              <w:t>Hoeveel uren per dag bent u weg van huis?</w:t>
            </w:r>
          </w:p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</w:tbl>
    <w:p w:rsidR="0098028B" w:rsidRDefault="0098028B" w:rsidP="003E6E05"/>
    <w:p w:rsidR="0098028B" w:rsidRDefault="0098028B" w:rsidP="003E6E05"/>
    <w:tbl>
      <w:tblPr>
        <w:tblW w:w="9569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98028B" w:rsidRPr="00AD5FD8" w:rsidTr="004938A4">
        <w:trPr>
          <w:cantSplit/>
          <w:trHeight w:val="896"/>
        </w:trPr>
        <w:tc>
          <w:tcPr>
            <w:tcW w:w="9569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t>Oefent u hobby’s uit? Zo ja, welke? Hoeveel uren per week?</w:t>
            </w:r>
          </w:p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</w:tbl>
    <w:p w:rsidR="0098028B" w:rsidRDefault="0098028B" w:rsidP="003E6E05"/>
    <w:p w:rsidR="0098028B" w:rsidRDefault="0098028B" w:rsidP="0098028B">
      <w:pPr>
        <w:pStyle w:val="Titelfiche"/>
      </w:pPr>
      <w:r>
        <w:t>Verwachtingen</w:t>
      </w:r>
    </w:p>
    <w:tbl>
      <w:tblPr>
        <w:tblW w:w="9569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98028B" w:rsidRPr="00AD5FD8" w:rsidTr="004938A4">
        <w:trPr>
          <w:cantSplit/>
          <w:trHeight w:val="896"/>
        </w:trPr>
        <w:tc>
          <w:tcPr>
            <w:tcW w:w="9569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t>Waarom wilt u graag een diabetes meldhond?</w:t>
            </w:r>
          </w:p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</w:tbl>
    <w:p w:rsidR="0098028B" w:rsidRDefault="0098028B" w:rsidP="0098028B">
      <w:pPr>
        <w:pStyle w:val="Titelfiche"/>
      </w:pPr>
    </w:p>
    <w:tbl>
      <w:tblPr>
        <w:tblW w:w="9569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98028B" w:rsidRPr="00AD5FD8" w:rsidTr="004938A4">
        <w:trPr>
          <w:cantSplit/>
          <w:trHeight w:val="896"/>
        </w:trPr>
        <w:tc>
          <w:tcPr>
            <w:tcW w:w="9569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t>Bij welke taken denkt u dat een diabetes meldhond kan helpen?</w:t>
            </w:r>
          </w:p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</w:tbl>
    <w:p w:rsidR="0098028B" w:rsidRDefault="0098028B" w:rsidP="003E6E05"/>
    <w:p w:rsidR="0098028B" w:rsidRDefault="0098028B" w:rsidP="003E6E05"/>
    <w:p w:rsidR="0098028B" w:rsidRDefault="0098028B" w:rsidP="0098028B">
      <w:pPr>
        <w:pStyle w:val="Titelfiche"/>
      </w:pPr>
    </w:p>
    <w:tbl>
      <w:tblPr>
        <w:tblW w:w="9569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98028B" w:rsidRPr="00AD5FD8" w:rsidTr="004938A4">
        <w:trPr>
          <w:cantSplit/>
          <w:trHeight w:val="896"/>
        </w:trPr>
        <w:tc>
          <w:tcPr>
            <w:tcW w:w="9569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lastRenderedPageBreak/>
              <w:t>Wat zijn uw verwachtingen van een diabetes meldhond?</w:t>
            </w:r>
          </w:p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</w:tbl>
    <w:p w:rsidR="0098028B" w:rsidRDefault="0098028B" w:rsidP="003E6E05"/>
    <w:p w:rsidR="0098028B" w:rsidRDefault="0098028B" w:rsidP="0098028B">
      <w:pPr>
        <w:pStyle w:val="Titelfiche"/>
      </w:pPr>
      <w:r>
        <w:t>Diabetes</w:t>
      </w:r>
    </w:p>
    <w:tbl>
      <w:tblPr>
        <w:tblW w:w="9569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98028B" w:rsidRPr="00AD5FD8" w:rsidTr="004938A4">
        <w:trPr>
          <w:cantSplit/>
          <w:trHeight w:val="896"/>
        </w:trPr>
        <w:tc>
          <w:tcPr>
            <w:tcW w:w="9569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t>Hoe vaak heeft u gemiddeld een hypo?</w:t>
            </w:r>
          </w:p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</w:tbl>
    <w:p w:rsidR="0098028B" w:rsidRDefault="0098028B" w:rsidP="003E6E05"/>
    <w:p w:rsidR="0098028B" w:rsidRDefault="0098028B" w:rsidP="003E6E05"/>
    <w:tbl>
      <w:tblPr>
        <w:tblW w:w="9569" w:type="dxa"/>
        <w:tblInd w:w="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9"/>
      </w:tblGrid>
      <w:tr w:rsidR="0098028B" w:rsidRPr="00AD5FD8" w:rsidTr="004938A4">
        <w:trPr>
          <w:cantSplit/>
          <w:trHeight w:val="896"/>
        </w:trPr>
        <w:tc>
          <w:tcPr>
            <w:tcW w:w="9569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t>Maakt u gebruik van een insulinepomp? Zo ja, werkt deze voldoende?</w:t>
            </w:r>
          </w:p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69" w:type="dxa"/>
          </w:tcPr>
          <w:p w:rsidR="0098028B" w:rsidRPr="00AD5FD8" w:rsidRDefault="0098028B" w:rsidP="004938A4"/>
        </w:tc>
      </w:tr>
    </w:tbl>
    <w:p w:rsidR="0098028B" w:rsidRDefault="0098028B" w:rsidP="003E6E05"/>
    <w:p w:rsidR="00DD532A" w:rsidRDefault="00DD532A" w:rsidP="003E6E05"/>
    <w:tbl>
      <w:tblPr>
        <w:tblW w:w="9584" w:type="dxa"/>
        <w:tblInd w:w="-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98028B" w:rsidRPr="00AD5FD8" w:rsidTr="0098028B">
        <w:trPr>
          <w:cantSplit/>
          <w:trHeight w:val="896"/>
        </w:trPr>
        <w:tc>
          <w:tcPr>
            <w:tcW w:w="9584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t>Heeft u last van hypo unawareness? Zo ja, hoe vaak?</w:t>
            </w:r>
          </w:p>
        </w:tc>
      </w:tr>
      <w:tr w:rsidR="0098028B" w:rsidRPr="00AD5FD8" w:rsidTr="0098028B">
        <w:trPr>
          <w:trHeight w:val="509"/>
        </w:trPr>
        <w:tc>
          <w:tcPr>
            <w:tcW w:w="9584" w:type="dxa"/>
          </w:tcPr>
          <w:p w:rsidR="0098028B" w:rsidRPr="00AD5FD8" w:rsidRDefault="0098028B" w:rsidP="004938A4"/>
        </w:tc>
      </w:tr>
      <w:tr w:rsidR="0098028B" w:rsidRPr="00AD5FD8" w:rsidTr="0098028B">
        <w:trPr>
          <w:trHeight w:val="509"/>
        </w:trPr>
        <w:tc>
          <w:tcPr>
            <w:tcW w:w="9584" w:type="dxa"/>
          </w:tcPr>
          <w:p w:rsidR="0098028B" w:rsidRPr="00AD5FD8" w:rsidRDefault="0098028B" w:rsidP="004938A4"/>
        </w:tc>
      </w:tr>
    </w:tbl>
    <w:p w:rsidR="0098028B" w:rsidRDefault="0098028B" w:rsidP="003E6E05"/>
    <w:p w:rsidR="0098028B" w:rsidRDefault="0098028B" w:rsidP="003E6E05"/>
    <w:p w:rsidR="00044AE7" w:rsidRDefault="00044AE7" w:rsidP="003E6E05"/>
    <w:p w:rsidR="0098028B" w:rsidRPr="00D33D2C" w:rsidRDefault="0098028B" w:rsidP="0098028B">
      <w:pPr>
        <w:pStyle w:val="TitelVet"/>
        <w:rPr>
          <w:lang w:val="nl-NL"/>
        </w:rPr>
      </w:pPr>
      <w:r>
        <w:rPr>
          <w:lang w:val="nl-NL"/>
        </w:rPr>
        <w:lastRenderedPageBreak/>
        <w:t xml:space="preserve">Heeft u soms ’s nachts hypo’s? </w:t>
      </w:r>
      <w:r w:rsidRPr="00D33D2C">
        <w:rPr>
          <w:lang w:val="nl-NL"/>
        </w:rPr>
        <w:t>(schrappen wat niet past)</w:t>
      </w:r>
    </w:p>
    <w:p w:rsidR="0098028B" w:rsidRPr="00AD5FD8" w:rsidRDefault="0098028B" w:rsidP="0098028B">
      <w:r>
        <w:t>Vaak - Soms - Nooit</w:t>
      </w:r>
    </w:p>
    <w:p w:rsidR="0098028B" w:rsidRPr="00D33D2C" w:rsidRDefault="0098028B" w:rsidP="0098028B">
      <w:pPr>
        <w:pStyle w:val="TitelVet"/>
        <w:rPr>
          <w:lang w:val="nl-NL"/>
        </w:rPr>
      </w:pPr>
      <w:r>
        <w:rPr>
          <w:lang w:val="nl-NL"/>
        </w:rPr>
        <w:t xml:space="preserve">Hoe gedraagt u zich tijdens een hypo? </w:t>
      </w:r>
      <w:r w:rsidRPr="00D33D2C">
        <w:rPr>
          <w:lang w:val="nl-NL"/>
        </w:rPr>
        <w:t>(schrappen wat niet past)</w:t>
      </w:r>
    </w:p>
    <w:p w:rsidR="0098028B" w:rsidRDefault="0098028B" w:rsidP="0098028B">
      <w:r>
        <w:t>Normaal – Licht geïrriteerd – Zwaar geïrriteerd</w:t>
      </w:r>
    </w:p>
    <w:p w:rsidR="0098028B" w:rsidRPr="00AD5FD8" w:rsidRDefault="0098028B" w:rsidP="0098028B"/>
    <w:tbl>
      <w:tblPr>
        <w:tblW w:w="9584" w:type="dxa"/>
        <w:tblInd w:w="-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98028B" w:rsidRPr="00AD5FD8" w:rsidTr="004938A4">
        <w:trPr>
          <w:cantSplit/>
          <w:trHeight w:val="896"/>
        </w:trPr>
        <w:tc>
          <w:tcPr>
            <w:tcW w:w="9584" w:type="dxa"/>
            <w:tcBorders>
              <w:top w:val="nil"/>
              <w:bottom w:val="nil"/>
            </w:tcBorders>
          </w:tcPr>
          <w:p w:rsidR="0098028B" w:rsidRPr="00AD5FD8" w:rsidRDefault="0098028B" w:rsidP="004938A4">
            <w:r>
              <w:t>Welke andere problemen ondervindt u ten gevolge van diabetes?</w:t>
            </w:r>
          </w:p>
        </w:tc>
      </w:tr>
      <w:tr w:rsidR="0098028B" w:rsidRPr="00AD5FD8" w:rsidTr="004938A4">
        <w:trPr>
          <w:trHeight w:val="509"/>
        </w:trPr>
        <w:tc>
          <w:tcPr>
            <w:tcW w:w="9584" w:type="dxa"/>
          </w:tcPr>
          <w:p w:rsidR="0098028B" w:rsidRPr="00AD5FD8" w:rsidRDefault="0098028B" w:rsidP="004938A4"/>
        </w:tc>
      </w:tr>
      <w:tr w:rsidR="0098028B" w:rsidRPr="00AD5FD8" w:rsidTr="004938A4">
        <w:trPr>
          <w:trHeight w:val="509"/>
        </w:trPr>
        <w:tc>
          <w:tcPr>
            <w:tcW w:w="9584" w:type="dxa"/>
          </w:tcPr>
          <w:p w:rsidR="0098028B" w:rsidRPr="00AD5FD8" w:rsidRDefault="0098028B" w:rsidP="004938A4"/>
        </w:tc>
      </w:tr>
    </w:tbl>
    <w:p w:rsidR="0098028B" w:rsidRDefault="0098028B" w:rsidP="003E6E05"/>
    <w:p w:rsidR="0098028B" w:rsidRDefault="0098028B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AD0C98" w:rsidRDefault="00AD0C98" w:rsidP="003E6E05"/>
    <w:p w:rsidR="0098028B" w:rsidRPr="00AD5FD8" w:rsidRDefault="0098028B" w:rsidP="00461210">
      <w:pPr>
        <w:pStyle w:val="Hoofdstukfiche"/>
      </w:pPr>
      <w:r w:rsidRPr="00AD5FD8">
        <w:lastRenderedPageBreak/>
        <w:t xml:space="preserve">IN TE VULLEN DOOR DE </w:t>
      </w:r>
      <w:r>
        <w:t>arts/specialist</w:t>
      </w:r>
    </w:p>
    <w:tbl>
      <w:tblPr>
        <w:tblW w:w="9325" w:type="dxa"/>
        <w:tblLook w:val="0000" w:firstRow="0" w:lastRow="0" w:firstColumn="0" w:lastColumn="0" w:noHBand="0" w:noVBand="0"/>
      </w:tblPr>
      <w:tblGrid>
        <w:gridCol w:w="1447"/>
        <w:gridCol w:w="7878"/>
      </w:tblGrid>
      <w:tr w:rsidR="00DD532A" w:rsidRPr="00AD5FD8" w:rsidTr="00044AE7">
        <w:trPr>
          <w:cantSplit/>
          <w:trHeight w:val="239"/>
        </w:trPr>
        <w:tc>
          <w:tcPr>
            <w:tcW w:w="1447" w:type="dxa"/>
          </w:tcPr>
          <w:p w:rsidR="00DD532A" w:rsidRDefault="00DD532A" w:rsidP="004938A4">
            <w:pPr>
              <w:spacing w:before="120" w:after="0"/>
              <w:rPr>
                <w:lang w:eastAsia="ja-JP" w:bidi="nl-NL"/>
              </w:rPr>
            </w:pPr>
          </w:p>
          <w:p w:rsidR="0098028B" w:rsidRPr="003E6E05" w:rsidRDefault="0098028B" w:rsidP="004938A4">
            <w:pPr>
              <w:spacing w:before="120" w:after="0"/>
              <w:rPr>
                <w:lang w:eastAsia="ja-JP" w:bidi="nl-NL"/>
              </w:rPr>
            </w:pPr>
            <w:r w:rsidRPr="003E6E05">
              <w:rPr>
                <w:lang w:eastAsia="ja-JP" w:bidi="nl-NL"/>
              </w:rPr>
              <w:t>Naam:</w:t>
            </w:r>
          </w:p>
        </w:tc>
        <w:tc>
          <w:tcPr>
            <w:tcW w:w="7878" w:type="dxa"/>
            <w:tcBorders>
              <w:bottom w:val="dotted" w:sz="4" w:space="0" w:color="auto"/>
            </w:tcBorders>
          </w:tcPr>
          <w:p w:rsidR="0098028B" w:rsidRPr="00AD5FD8" w:rsidRDefault="0098028B" w:rsidP="004938A4"/>
        </w:tc>
      </w:tr>
    </w:tbl>
    <w:p w:rsidR="00DD532A" w:rsidRDefault="00DD532A" w:rsidP="003E6E05"/>
    <w:p w:rsidR="00DD532A" w:rsidRDefault="00DD532A" w:rsidP="003E6E05"/>
    <w:tbl>
      <w:tblPr>
        <w:tblW w:w="9584" w:type="dxa"/>
        <w:tblInd w:w="-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DD532A" w:rsidRPr="00AD5FD8" w:rsidTr="004938A4">
        <w:trPr>
          <w:cantSplit/>
          <w:trHeight w:val="896"/>
        </w:trPr>
        <w:tc>
          <w:tcPr>
            <w:tcW w:w="9584" w:type="dxa"/>
            <w:tcBorders>
              <w:top w:val="nil"/>
              <w:bottom w:val="nil"/>
            </w:tcBorders>
          </w:tcPr>
          <w:p w:rsidR="00DD532A" w:rsidRPr="00AD5FD8" w:rsidRDefault="00DD532A" w:rsidP="004938A4">
            <w:r>
              <w:t>Welke diagnose stelde u?</w:t>
            </w:r>
          </w:p>
        </w:tc>
      </w:tr>
      <w:tr w:rsidR="00DD532A" w:rsidRPr="00AD5FD8" w:rsidTr="004938A4">
        <w:trPr>
          <w:trHeight w:val="509"/>
        </w:trPr>
        <w:tc>
          <w:tcPr>
            <w:tcW w:w="9584" w:type="dxa"/>
          </w:tcPr>
          <w:p w:rsidR="00DD532A" w:rsidRPr="00AD5FD8" w:rsidRDefault="00DD532A" w:rsidP="004938A4"/>
        </w:tc>
      </w:tr>
      <w:tr w:rsidR="00DD532A" w:rsidRPr="00AD5FD8" w:rsidTr="004938A4">
        <w:trPr>
          <w:trHeight w:val="509"/>
        </w:trPr>
        <w:tc>
          <w:tcPr>
            <w:tcW w:w="9584" w:type="dxa"/>
          </w:tcPr>
          <w:p w:rsidR="00DD532A" w:rsidRPr="00AD5FD8" w:rsidRDefault="00DD532A" w:rsidP="004938A4"/>
        </w:tc>
      </w:tr>
    </w:tbl>
    <w:p w:rsidR="00DD532A" w:rsidRDefault="00DD532A" w:rsidP="003E6E05"/>
    <w:p w:rsidR="00044AE7" w:rsidRDefault="00044AE7" w:rsidP="003E6E05"/>
    <w:tbl>
      <w:tblPr>
        <w:tblW w:w="9584" w:type="dxa"/>
        <w:tblInd w:w="-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DD532A" w:rsidRPr="00AD5FD8" w:rsidTr="004938A4">
        <w:trPr>
          <w:cantSplit/>
          <w:trHeight w:val="896"/>
        </w:trPr>
        <w:tc>
          <w:tcPr>
            <w:tcW w:w="9584" w:type="dxa"/>
            <w:tcBorders>
              <w:top w:val="nil"/>
              <w:bottom w:val="nil"/>
            </w:tcBorders>
          </w:tcPr>
          <w:p w:rsidR="00DD532A" w:rsidRPr="00AD5FD8" w:rsidRDefault="00DD532A" w:rsidP="004938A4">
            <w:r>
              <w:t>Heeft de patiënt grote schommelingen in de bloedsuikerspiegel?</w:t>
            </w:r>
          </w:p>
        </w:tc>
      </w:tr>
      <w:tr w:rsidR="00DD532A" w:rsidRPr="00AD5FD8" w:rsidTr="004938A4">
        <w:trPr>
          <w:trHeight w:val="509"/>
        </w:trPr>
        <w:tc>
          <w:tcPr>
            <w:tcW w:w="9584" w:type="dxa"/>
          </w:tcPr>
          <w:p w:rsidR="00DD532A" w:rsidRPr="00AD5FD8" w:rsidRDefault="00DD532A" w:rsidP="004938A4"/>
        </w:tc>
      </w:tr>
    </w:tbl>
    <w:p w:rsidR="00DD532A" w:rsidRDefault="00DD532A" w:rsidP="003E6E05"/>
    <w:p w:rsidR="00DD532A" w:rsidRDefault="00DD532A" w:rsidP="003E6E05"/>
    <w:tbl>
      <w:tblPr>
        <w:tblW w:w="9584" w:type="dxa"/>
        <w:tblInd w:w="-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4"/>
      </w:tblGrid>
      <w:tr w:rsidR="00DD532A" w:rsidRPr="00AD5FD8" w:rsidTr="004938A4">
        <w:trPr>
          <w:cantSplit/>
          <w:trHeight w:val="896"/>
        </w:trPr>
        <w:tc>
          <w:tcPr>
            <w:tcW w:w="9584" w:type="dxa"/>
            <w:tcBorders>
              <w:top w:val="nil"/>
              <w:bottom w:val="nil"/>
            </w:tcBorders>
          </w:tcPr>
          <w:p w:rsidR="00DD532A" w:rsidRPr="00AD5FD8" w:rsidRDefault="00DD532A" w:rsidP="004938A4">
            <w:r>
              <w:t>Wat is de bloedglucose streefzone van de patiënt?</w:t>
            </w:r>
          </w:p>
        </w:tc>
      </w:tr>
      <w:tr w:rsidR="00DD532A" w:rsidRPr="00AD5FD8" w:rsidTr="004938A4">
        <w:trPr>
          <w:trHeight w:val="509"/>
        </w:trPr>
        <w:tc>
          <w:tcPr>
            <w:tcW w:w="9584" w:type="dxa"/>
          </w:tcPr>
          <w:p w:rsidR="00DD532A" w:rsidRPr="00AD5FD8" w:rsidRDefault="00DD532A" w:rsidP="004938A4"/>
        </w:tc>
      </w:tr>
    </w:tbl>
    <w:p w:rsidR="00DD532A" w:rsidRDefault="00DD532A" w:rsidP="003E6E05"/>
    <w:p w:rsidR="00DD532A" w:rsidRDefault="00DD532A" w:rsidP="003E6E05"/>
    <w:tbl>
      <w:tblPr>
        <w:tblW w:w="9584" w:type="dxa"/>
        <w:tblInd w:w="-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447"/>
        <w:gridCol w:w="7878"/>
        <w:gridCol w:w="252"/>
      </w:tblGrid>
      <w:tr w:rsidR="00DD532A" w:rsidRPr="00AD5FD8" w:rsidTr="00044AE7">
        <w:trPr>
          <w:cantSplit/>
          <w:trHeight w:val="896"/>
        </w:trPr>
        <w:tc>
          <w:tcPr>
            <w:tcW w:w="9584" w:type="dxa"/>
            <w:gridSpan w:val="4"/>
            <w:tcBorders>
              <w:top w:val="nil"/>
              <w:bottom w:val="nil"/>
            </w:tcBorders>
          </w:tcPr>
          <w:p w:rsidR="00DD532A" w:rsidRPr="00AD5FD8" w:rsidRDefault="00DD532A" w:rsidP="004938A4">
            <w:r>
              <w:t>Hoe is de mentale gezondheid van de patiënt?</w:t>
            </w:r>
          </w:p>
        </w:tc>
      </w:tr>
      <w:tr w:rsidR="00DD532A" w:rsidRPr="00AD5FD8" w:rsidTr="00044AE7">
        <w:trPr>
          <w:trHeight w:val="509"/>
        </w:trPr>
        <w:tc>
          <w:tcPr>
            <w:tcW w:w="9584" w:type="dxa"/>
            <w:gridSpan w:val="4"/>
          </w:tcPr>
          <w:p w:rsidR="00DD532A" w:rsidRPr="00AD5FD8" w:rsidRDefault="00DD532A" w:rsidP="004938A4"/>
        </w:tc>
      </w:tr>
      <w:tr w:rsidR="00044AE7" w:rsidRPr="00AD5FD8" w:rsidTr="00044AE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7" w:type="dxa"/>
          <w:wAfter w:w="252" w:type="dxa"/>
          <w:trHeight w:val="239"/>
        </w:trPr>
        <w:tc>
          <w:tcPr>
            <w:tcW w:w="1447" w:type="dxa"/>
          </w:tcPr>
          <w:p w:rsidR="00044AE7" w:rsidRDefault="00044AE7" w:rsidP="005671B8">
            <w:pPr>
              <w:spacing w:before="120" w:after="0"/>
              <w:rPr>
                <w:lang w:eastAsia="ja-JP" w:bidi="nl-NL"/>
              </w:rPr>
            </w:pPr>
          </w:p>
          <w:p w:rsidR="00044AE7" w:rsidRDefault="00044AE7" w:rsidP="005671B8">
            <w:pPr>
              <w:spacing w:before="120" w:after="0"/>
              <w:rPr>
                <w:lang w:eastAsia="ja-JP" w:bidi="nl-NL"/>
              </w:rPr>
            </w:pPr>
          </w:p>
          <w:p w:rsidR="00044AE7" w:rsidRDefault="00044AE7" w:rsidP="005671B8">
            <w:pPr>
              <w:spacing w:before="120" w:after="0"/>
              <w:rPr>
                <w:lang w:eastAsia="ja-JP" w:bidi="nl-NL"/>
              </w:rPr>
            </w:pPr>
          </w:p>
          <w:p w:rsidR="00044AE7" w:rsidRPr="003E6E05" w:rsidRDefault="00044AE7" w:rsidP="005671B8">
            <w:pPr>
              <w:spacing w:before="120" w:after="0"/>
              <w:rPr>
                <w:lang w:eastAsia="ja-JP" w:bidi="nl-NL"/>
              </w:rPr>
            </w:pPr>
            <w:r>
              <w:rPr>
                <w:lang w:eastAsia="ja-JP" w:bidi="nl-NL"/>
              </w:rPr>
              <w:t>Stempel of handtekening</w:t>
            </w:r>
            <w:r w:rsidRPr="003E6E05">
              <w:rPr>
                <w:lang w:eastAsia="ja-JP" w:bidi="nl-NL"/>
              </w:rPr>
              <w:t>:</w:t>
            </w:r>
          </w:p>
        </w:tc>
        <w:tc>
          <w:tcPr>
            <w:tcW w:w="7878" w:type="dxa"/>
            <w:tcBorders>
              <w:top w:val="dotted" w:sz="4" w:space="0" w:color="auto"/>
              <w:bottom w:val="dotted" w:sz="4" w:space="0" w:color="auto"/>
            </w:tcBorders>
          </w:tcPr>
          <w:p w:rsidR="00044AE7" w:rsidRPr="00AD5FD8" w:rsidRDefault="00044AE7" w:rsidP="005671B8"/>
        </w:tc>
      </w:tr>
    </w:tbl>
    <w:p w:rsidR="00DD532A" w:rsidRPr="00081AEF" w:rsidRDefault="00DD532A" w:rsidP="003E6E05"/>
    <w:sectPr w:rsidR="00DD532A" w:rsidRPr="00081AEF" w:rsidSect="00451406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4" w:right="2174" w:bottom="1771" w:left="1483" w:header="432" w:footer="7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005" w:rsidRDefault="00074005" w:rsidP="00717E08">
      <w:r>
        <w:separator/>
      </w:r>
    </w:p>
  </w:endnote>
  <w:endnote w:type="continuationSeparator" w:id="0">
    <w:p w:rsidR="00074005" w:rsidRDefault="00074005" w:rsidP="0071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F6" w:rsidRDefault="007C0857" w:rsidP="00813CF6">
    <w:pPr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13CF6" w:rsidRDefault="00813CF6" w:rsidP="00813CF6">
    <w:pPr>
      <w:ind w:right="360"/>
    </w:pPr>
  </w:p>
  <w:p w:rsidR="00813CF6" w:rsidRDefault="00813C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F6" w:rsidRPr="00DD4A5E" w:rsidRDefault="007C0857" w:rsidP="00813CF6">
    <w:pPr>
      <w:framePr w:wrap="none" w:vAnchor="text" w:hAnchor="margin" w:xAlign="right" w:y="1"/>
      <w:rPr>
        <w:rStyle w:val="Paginanummer"/>
        <w:sz w:val="20"/>
      </w:rPr>
    </w:pPr>
    <w:r w:rsidRPr="00DD4A5E">
      <w:rPr>
        <w:rStyle w:val="Paginanummer"/>
        <w:sz w:val="20"/>
      </w:rPr>
      <w:fldChar w:fldCharType="begin"/>
    </w:r>
    <w:r w:rsidRPr="00DD4A5E">
      <w:rPr>
        <w:rStyle w:val="Paginanummer"/>
        <w:sz w:val="20"/>
      </w:rPr>
      <w:instrText xml:space="preserve">PAGE  </w:instrText>
    </w:r>
    <w:r w:rsidRPr="00DD4A5E">
      <w:rPr>
        <w:rStyle w:val="Paginanummer"/>
        <w:sz w:val="20"/>
      </w:rPr>
      <w:fldChar w:fldCharType="separate"/>
    </w:r>
    <w:r w:rsidR="00A23815">
      <w:rPr>
        <w:rStyle w:val="Paginanummer"/>
        <w:noProof/>
        <w:sz w:val="20"/>
      </w:rPr>
      <w:t>2</w:t>
    </w:r>
    <w:r w:rsidRPr="00DD4A5E">
      <w:rPr>
        <w:rStyle w:val="Paginanummer"/>
        <w:sz w:val="20"/>
      </w:rPr>
      <w:fldChar w:fldCharType="end"/>
    </w:r>
  </w:p>
  <w:p w:rsidR="000E33A1" w:rsidRDefault="000E33A1" w:rsidP="00813CF6">
    <w:pPr>
      <w:tabs>
        <w:tab w:val="left" w:pos="6088"/>
      </w:tabs>
      <w:ind w:right="360"/>
    </w:pPr>
  </w:p>
  <w:p w:rsidR="00813CF6" w:rsidRDefault="00813CF6" w:rsidP="00A6693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F6" w:rsidRPr="0078169E" w:rsidRDefault="007C0857" w:rsidP="000E33A1">
    <w:pPr>
      <w:framePr w:wrap="notBeside" w:vAnchor="text" w:hAnchor="margin" w:xAlign="right" w:y="1"/>
      <w:rPr>
        <w:rStyle w:val="Paginanummer"/>
        <w:szCs w:val="24"/>
      </w:rPr>
    </w:pPr>
    <w:r w:rsidRPr="0078169E">
      <w:rPr>
        <w:rStyle w:val="Paginanummer"/>
        <w:szCs w:val="24"/>
      </w:rPr>
      <w:fldChar w:fldCharType="begin"/>
    </w:r>
    <w:r w:rsidRPr="0078169E">
      <w:rPr>
        <w:rStyle w:val="Paginanummer"/>
        <w:szCs w:val="24"/>
      </w:rPr>
      <w:instrText xml:space="preserve">PAGE  </w:instrText>
    </w:r>
    <w:r w:rsidRPr="0078169E">
      <w:rPr>
        <w:rStyle w:val="Paginanummer"/>
        <w:szCs w:val="24"/>
      </w:rPr>
      <w:fldChar w:fldCharType="separate"/>
    </w:r>
    <w:r w:rsidR="008228FB">
      <w:rPr>
        <w:rStyle w:val="Paginanummer"/>
        <w:noProof/>
        <w:szCs w:val="24"/>
      </w:rPr>
      <w:t>1</w:t>
    </w:r>
    <w:r w:rsidRPr="0078169E">
      <w:rPr>
        <w:rStyle w:val="Paginanummer"/>
        <w:szCs w:val="24"/>
      </w:rPr>
      <w:fldChar w:fldCharType="end"/>
    </w:r>
  </w:p>
  <w:p w:rsidR="00813CF6" w:rsidRDefault="00813CF6" w:rsidP="000E33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005" w:rsidRDefault="00074005" w:rsidP="00717E08">
      <w:r>
        <w:separator/>
      </w:r>
    </w:p>
  </w:footnote>
  <w:footnote w:type="continuationSeparator" w:id="0">
    <w:p w:rsidR="00074005" w:rsidRDefault="00074005" w:rsidP="0071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406" w:rsidRDefault="00451406" w:rsidP="00DD292B">
    <w:pPr>
      <w:pStyle w:val="Koptekst"/>
      <w:ind w:right="-822"/>
    </w:pPr>
    <w:r>
      <w:rPr>
        <w:noProof/>
      </w:rPr>
      <w:drawing>
        <wp:inline distT="0" distB="0" distL="0" distR="0" wp14:anchorId="3ECC5B48" wp14:editId="40D6AF40">
          <wp:extent cx="1556790" cy="545271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gos TEKST NAAST rechtho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077" cy="596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0C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CE46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064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BA9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C4A1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F4B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02FD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4F4AB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6A5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A5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66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455F7B"/>
    <w:multiLevelType w:val="hybridMultilevel"/>
    <w:tmpl w:val="71A2C0FC"/>
    <w:lvl w:ilvl="0" w:tplc="855EE02C">
      <w:start w:val="1"/>
      <w:numFmt w:val="decimal"/>
      <w:lvlText w:val="%1."/>
      <w:lvlJc w:val="left"/>
      <w:pPr>
        <w:ind w:left="0" w:firstLine="0"/>
      </w:pPr>
      <w:rPr>
        <w:rFonts w:ascii="Cambria" w:hAnsi="Cambria" w:hint="default"/>
        <w:b/>
        <w:i w:val="0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B6056"/>
    <w:multiLevelType w:val="hybridMultilevel"/>
    <w:tmpl w:val="DF289ED2"/>
    <w:lvl w:ilvl="0" w:tplc="6DC490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4BE94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095490"/>
    <w:multiLevelType w:val="hybridMultilevel"/>
    <w:tmpl w:val="BCF6BE2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0919EE"/>
    <w:multiLevelType w:val="hybridMultilevel"/>
    <w:tmpl w:val="D45A0920"/>
    <w:lvl w:ilvl="0" w:tplc="90F0B5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1E49A9"/>
    <w:multiLevelType w:val="hybridMultilevel"/>
    <w:tmpl w:val="37CE6AF8"/>
    <w:lvl w:ilvl="0" w:tplc="10841B18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8041B5"/>
    <w:multiLevelType w:val="hybridMultilevel"/>
    <w:tmpl w:val="00AE785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1458B"/>
    <w:multiLevelType w:val="hybridMultilevel"/>
    <w:tmpl w:val="6B12FDF4"/>
    <w:lvl w:ilvl="0" w:tplc="A4BE9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A4BE94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B7EF4"/>
    <w:multiLevelType w:val="hybridMultilevel"/>
    <w:tmpl w:val="4614C6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B60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D0F5DD9"/>
    <w:multiLevelType w:val="hybridMultilevel"/>
    <w:tmpl w:val="9C1A3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77883"/>
    <w:multiLevelType w:val="multilevel"/>
    <w:tmpl w:val="E8686274"/>
    <w:lvl w:ilvl="0">
      <w:start w:val="1"/>
      <w:numFmt w:val="upperRoman"/>
      <w:lvlText w:val="Hoofdstuk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z w:val="3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sz w:val="26"/>
      </w:rPr>
    </w:lvl>
    <w:lvl w:ilvl="2">
      <w:start w:val="1"/>
      <w:numFmt w:val="none"/>
      <w:lvlText w:val="1.1."/>
      <w:lvlJc w:val="left"/>
      <w:pPr>
        <w:ind w:left="284" w:hanging="284"/>
      </w:pPr>
      <w:rPr>
        <w:rFonts w:ascii="Cambria" w:hAnsi="Cambria" w:hint="default"/>
        <w:b/>
        <w:i w:val="0"/>
        <w:sz w:val="26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2" w15:restartNumberingAfterBreak="0">
    <w:nsid w:val="3256487D"/>
    <w:multiLevelType w:val="hybridMultilevel"/>
    <w:tmpl w:val="6FD80DDE"/>
    <w:lvl w:ilvl="0" w:tplc="A4BE947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D0953F9"/>
    <w:multiLevelType w:val="hybridMultilevel"/>
    <w:tmpl w:val="7F7E81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E33D9"/>
    <w:multiLevelType w:val="multilevel"/>
    <w:tmpl w:val="18280398"/>
    <w:lvl w:ilvl="0">
      <w:start w:val="1"/>
      <w:numFmt w:val="upperRoman"/>
      <w:lvlText w:val="Hoofdstuk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z w:val="3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pacing w:val="0"/>
        <w:kern w:val="0"/>
        <w:sz w:val="26"/>
      </w:rPr>
    </w:lvl>
    <w:lvl w:ilvl="2">
      <w:start w:val="1"/>
      <w:numFmt w:val="none"/>
      <w:lvlText w:val="1.1."/>
      <w:lvlJc w:val="left"/>
      <w:pPr>
        <w:ind w:left="284" w:hanging="284"/>
      </w:pPr>
      <w:rPr>
        <w:rFonts w:ascii="Cambria" w:hAnsi="Cambria" w:hint="default"/>
        <w:b/>
        <w:i w:val="0"/>
        <w:sz w:val="26"/>
      </w:rPr>
    </w:lvl>
    <w:lvl w:ilvl="3">
      <w:start w:val="1"/>
      <w:numFmt w:val="lowerRoman"/>
      <w:pStyle w:val="Kop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Kop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Kop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Kop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Kop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Kop9"/>
      <w:lvlText w:val="%9."/>
      <w:lvlJc w:val="right"/>
      <w:pPr>
        <w:ind w:left="1584" w:hanging="144"/>
      </w:pPr>
      <w:rPr>
        <w:rFonts w:hint="default"/>
      </w:rPr>
    </w:lvl>
  </w:abstractNum>
  <w:abstractNum w:abstractNumId="25" w15:restartNumberingAfterBreak="0">
    <w:nsid w:val="402634D1"/>
    <w:multiLevelType w:val="hybridMultilevel"/>
    <w:tmpl w:val="07C681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A5C57"/>
    <w:multiLevelType w:val="hybridMultilevel"/>
    <w:tmpl w:val="6F86C572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2D34FCA"/>
    <w:multiLevelType w:val="hybridMultilevel"/>
    <w:tmpl w:val="8CCCE0B2"/>
    <w:lvl w:ilvl="0" w:tplc="A4BE9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123CC"/>
    <w:multiLevelType w:val="hybridMultilevel"/>
    <w:tmpl w:val="29FAA508"/>
    <w:lvl w:ilvl="0" w:tplc="01F6BA2A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C7EEB"/>
    <w:multiLevelType w:val="hybridMultilevel"/>
    <w:tmpl w:val="965E3A54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DA158ED"/>
    <w:multiLevelType w:val="hybridMultilevel"/>
    <w:tmpl w:val="B24A72C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E63CD"/>
    <w:multiLevelType w:val="hybridMultilevel"/>
    <w:tmpl w:val="D812E15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44EB5"/>
    <w:multiLevelType w:val="multilevel"/>
    <w:tmpl w:val="30D47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E326A53"/>
    <w:multiLevelType w:val="multilevel"/>
    <w:tmpl w:val="D542BD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6496"/>
    <w:multiLevelType w:val="hybridMultilevel"/>
    <w:tmpl w:val="17301332"/>
    <w:lvl w:ilvl="0" w:tplc="B336ACD2">
      <w:start w:val="1"/>
      <w:numFmt w:val="bullet"/>
      <w:pStyle w:val="Opsommi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C253D0"/>
    <w:multiLevelType w:val="hybridMultilevel"/>
    <w:tmpl w:val="2C6209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BE94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2418"/>
    <w:multiLevelType w:val="hybridMultilevel"/>
    <w:tmpl w:val="BA028E48"/>
    <w:lvl w:ilvl="0" w:tplc="10841B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908F7"/>
    <w:multiLevelType w:val="hybridMultilevel"/>
    <w:tmpl w:val="39C0EA0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841B1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0C876B1"/>
    <w:multiLevelType w:val="hybridMultilevel"/>
    <w:tmpl w:val="711800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B7875"/>
    <w:multiLevelType w:val="hybridMultilevel"/>
    <w:tmpl w:val="BE16FA5E"/>
    <w:lvl w:ilvl="0" w:tplc="AE00CB3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3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102453"/>
    <w:multiLevelType w:val="hybridMultilevel"/>
    <w:tmpl w:val="E97011C0"/>
    <w:lvl w:ilvl="0" w:tplc="10841B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800E9"/>
    <w:multiLevelType w:val="multilevel"/>
    <w:tmpl w:val="18280398"/>
    <w:lvl w:ilvl="0">
      <w:start w:val="1"/>
      <w:numFmt w:val="upperRoman"/>
      <w:lvlText w:val="Hoofdstuk %1.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z w:val="3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ambria" w:hAnsi="Cambria" w:hint="default"/>
        <w:b/>
        <w:i w:val="0"/>
        <w:caps/>
        <w:spacing w:val="0"/>
        <w:kern w:val="0"/>
        <w:sz w:val="26"/>
      </w:rPr>
    </w:lvl>
    <w:lvl w:ilvl="2">
      <w:start w:val="1"/>
      <w:numFmt w:val="none"/>
      <w:lvlText w:val="1.1."/>
      <w:lvlJc w:val="left"/>
      <w:pPr>
        <w:ind w:left="284" w:hanging="284"/>
      </w:pPr>
      <w:rPr>
        <w:rFonts w:ascii="Cambria" w:hAnsi="Cambria" w:hint="default"/>
        <w:b/>
        <w:i w:val="0"/>
        <w:sz w:val="26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2" w15:restartNumberingAfterBreak="0">
    <w:nsid w:val="7A1952DD"/>
    <w:multiLevelType w:val="hybridMultilevel"/>
    <w:tmpl w:val="6D18C32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10841B18">
      <w:numFmt w:val="bullet"/>
      <w:lvlText w:val="-"/>
      <w:lvlJc w:val="left"/>
      <w:pPr>
        <w:ind w:left="1788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0B3390"/>
    <w:multiLevelType w:val="multilevel"/>
    <w:tmpl w:val="906E3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90464"/>
    <w:multiLevelType w:val="hybridMultilevel"/>
    <w:tmpl w:val="1BE8D35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6"/>
  </w:num>
  <w:num w:numId="4">
    <w:abstractNumId w:val="40"/>
  </w:num>
  <w:num w:numId="5">
    <w:abstractNumId w:val="34"/>
  </w:num>
  <w:num w:numId="6">
    <w:abstractNumId w:val="44"/>
  </w:num>
  <w:num w:numId="7">
    <w:abstractNumId w:val="31"/>
  </w:num>
  <w:num w:numId="8">
    <w:abstractNumId w:val="30"/>
  </w:num>
  <w:num w:numId="9">
    <w:abstractNumId w:val="35"/>
  </w:num>
  <w:num w:numId="10">
    <w:abstractNumId w:val="12"/>
  </w:num>
  <w:num w:numId="11">
    <w:abstractNumId w:val="17"/>
  </w:num>
  <w:num w:numId="12">
    <w:abstractNumId w:val="28"/>
  </w:num>
  <w:num w:numId="13">
    <w:abstractNumId w:val="27"/>
  </w:num>
  <w:num w:numId="14">
    <w:abstractNumId w:val="29"/>
  </w:num>
  <w:num w:numId="15">
    <w:abstractNumId w:val="42"/>
  </w:num>
  <w:num w:numId="16">
    <w:abstractNumId w:val="37"/>
  </w:num>
  <w:num w:numId="17">
    <w:abstractNumId w:val="15"/>
  </w:num>
  <w:num w:numId="18">
    <w:abstractNumId w:val="13"/>
  </w:num>
  <w:num w:numId="19">
    <w:abstractNumId w:val="26"/>
  </w:num>
  <w:num w:numId="20">
    <w:abstractNumId w:val="16"/>
  </w:num>
  <w:num w:numId="21">
    <w:abstractNumId w:val="22"/>
  </w:num>
  <w:num w:numId="22">
    <w:abstractNumId w:val="18"/>
  </w:num>
  <w:num w:numId="23">
    <w:abstractNumId w:val="24"/>
  </w:num>
  <w:num w:numId="24">
    <w:abstractNumId w:val="21"/>
  </w:num>
  <w:num w:numId="25">
    <w:abstractNumId w:val="41"/>
  </w:num>
  <w:num w:numId="26">
    <w:abstractNumId w:val="19"/>
  </w:num>
  <w:num w:numId="27">
    <w:abstractNumId w:val="11"/>
  </w:num>
  <w:num w:numId="28">
    <w:abstractNumId w:val="43"/>
  </w:num>
  <w:num w:numId="29">
    <w:abstractNumId w:val="33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9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10"/>
  </w:num>
  <w:num w:numId="41">
    <w:abstractNumId w:val="20"/>
  </w:num>
  <w:num w:numId="42">
    <w:abstractNumId w:val="25"/>
  </w:num>
  <w:num w:numId="43">
    <w:abstractNumId w:val="23"/>
  </w:num>
  <w:num w:numId="44">
    <w:abstractNumId w:val="38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D3"/>
    <w:rsid w:val="00000335"/>
    <w:rsid w:val="0000153E"/>
    <w:rsid w:val="0003114D"/>
    <w:rsid w:val="00044AE7"/>
    <w:rsid w:val="000500BA"/>
    <w:rsid w:val="000504D4"/>
    <w:rsid w:val="00074005"/>
    <w:rsid w:val="00081AEF"/>
    <w:rsid w:val="00096F3E"/>
    <w:rsid w:val="000A488D"/>
    <w:rsid w:val="000E33A1"/>
    <w:rsid w:val="000F1B20"/>
    <w:rsid w:val="001127FC"/>
    <w:rsid w:val="0015214E"/>
    <w:rsid w:val="00164B0F"/>
    <w:rsid w:val="001D6CE6"/>
    <w:rsid w:val="0021663D"/>
    <w:rsid w:val="00234255"/>
    <w:rsid w:val="00251017"/>
    <w:rsid w:val="0025594B"/>
    <w:rsid w:val="002954E3"/>
    <w:rsid w:val="002E7F47"/>
    <w:rsid w:val="00312B73"/>
    <w:rsid w:val="00317211"/>
    <w:rsid w:val="00322EA9"/>
    <w:rsid w:val="00363784"/>
    <w:rsid w:val="00366CD7"/>
    <w:rsid w:val="00387B43"/>
    <w:rsid w:val="003B52A7"/>
    <w:rsid w:val="003C501E"/>
    <w:rsid w:val="003E6E05"/>
    <w:rsid w:val="0040169E"/>
    <w:rsid w:val="00451406"/>
    <w:rsid w:val="00461210"/>
    <w:rsid w:val="00491E6D"/>
    <w:rsid w:val="00497111"/>
    <w:rsid w:val="004E2769"/>
    <w:rsid w:val="004E3A6E"/>
    <w:rsid w:val="00531263"/>
    <w:rsid w:val="005B05D3"/>
    <w:rsid w:val="005D3DEB"/>
    <w:rsid w:val="005E6FC7"/>
    <w:rsid w:val="0065186C"/>
    <w:rsid w:val="006677A5"/>
    <w:rsid w:val="006A5463"/>
    <w:rsid w:val="006D6F73"/>
    <w:rsid w:val="006F698A"/>
    <w:rsid w:val="00712751"/>
    <w:rsid w:val="00717E08"/>
    <w:rsid w:val="00740C27"/>
    <w:rsid w:val="00752E5F"/>
    <w:rsid w:val="00757638"/>
    <w:rsid w:val="00772A46"/>
    <w:rsid w:val="00795CD9"/>
    <w:rsid w:val="007A0B73"/>
    <w:rsid w:val="007C0857"/>
    <w:rsid w:val="007F2772"/>
    <w:rsid w:val="00813CF6"/>
    <w:rsid w:val="008228FB"/>
    <w:rsid w:val="008274ED"/>
    <w:rsid w:val="00830404"/>
    <w:rsid w:val="008C198A"/>
    <w:rsid w:val="00940C6C"/>
    <w:rsid w:val="009647F1"/>
    <w:rsid w:val="0098028B"/>
    <w:rsid w:val="009B21B7"/>
    <w:rsid w:val="009D2C56"/>
    <w:rsid w:val="009D57D6"/>
    <w:rsid w:val="009E7866"/>
    <w:rsid w:val="009F7EBE"/>
    <w:rsid w:val="00A23815"/>
    <w:rsid w:val="00A27649"/>
    <w:rsid w:val="00A31710"/>
    <w:rsid w:val="00A32D3A"/>
    <w:rsid w:val="00A6693F"/>
    <w:rsid w:val="00A76852"/>
    <w:rsid w:val="00A9022F"/>
    <w:rsid w:val="00AC3D6A"/>
    <w:rsid w:val="00AD0C98"/>
    <w:rsid w:val="00AE0208"/>
    <w:rsid w:val="00AE3AB7"/>
    <w:rsid w:val="00B105FD"/>
    <w:rsid w:val="00B12AE3"/>
    <w:rsid w:val="00B33C29"/>
    <w:rsid w:val="00BD5ED2"/>
    <w:rsid w:val="00BE03D3"/>
    <w:rsid w:val="00C15194"/>
    <w:rsid w:val="00C47117"/>
    <w:rsid w:val="00C52BD8"/>
    <w:rsid w:val="00C6204F"/>
    <w:rsid w:val="00CE6C66"/>
    <w:rsid w:val="00D0600C"/>
    <w:rsid w:val="00D1731F"/>
    <w:rsid w:val="00D26B01"/>
    <w:rsid w:val="00D33D2C"/>
    <w:rsid w:val="00DD292B"/>
    <w:rsid w:val="00DD532A"/>
    <w:rsid w:val="00E1743C"/>
    <w:rsid w:val="00E30C5B"/>
    <w:rsid w:val="00E55B9F"/>
    <w:rsid w:val="00E71003"/>
    <w:rsid w:val="00F43E24"/>
    <w:rsid w:val="00F543E9"/>
    <w:rsid w:val="00F57DFE"/>
    <w:rsid w:val="00F663D2"/>
    <w:rsid w:val="00FB0216"/>
    <w:rsid w:val="00FD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26D2568-E219-8240-80B9-F1AE467F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663D2"/>
    <w:pPr>
      <w:spacing w:after="160" w:line="312" w:lineRule="auto"/>
    </w:pPr>
    <w:rPr>
      <w:rFonts w:eastAsia="Times" w:cs="Times New Roman"/>
      <w:sz w:val="21"/>
      <w:szCs w:val="20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51406"/>
    <w:pPr>
      <w:keepNext/>
      <w:keepLines/>
      <w:pageBreakBefore/>
      <w:pBdr>
        <w:bottom w:val="single" w:sz="18" w:space="6" w:color="44546A" w:themeColor="text2"/>
      </w:pBdr>
      <w:spacing w:before="360" w:after="36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663D2"/>
    <w:pPr>
      <w:keepNext/>
      <w:keepLines/>
      <w:spacing w:before="480" w:after="360"/>
      <w:outlineLvl w:val="1"/>
    </w:pPr>
    <w:rPr>
      <w:rFonts w:ascii="Cambria" w:eastAsiaTheme="majorEastAsia" w:hAnsi="Cambria" w:cstheme="majorBidi"/>
      <w:b/>
      <w:color w:val="595959" w:themeColor="text1" w:themeTint="A6"/>
      <w:sz w:val="32"/>
      <w:szCs w:val="26"/>
      <w:lang w:eastAsia="ja-JP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F663D2"/>
    <w:pPr>
      <w:keepNext/>
      <w:keepLines/>
      <w:spacing w:after="120"/>
      <w:outlineLvl w:val="2"/>
    </w:pPr>
    <w:rPr>
      <w:rFonts w:ascii="Cambria" w:eastAsiaTheme="majorEastAsia" w:hAnsi="Cambria" w:cstheme="majorBidi"/>
      <w:b/>
      <w:i/>
      <w:color w:val="000000" w:themeColor="text1"/>
      <w:sz w:val="26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2954E3"/>
    <w:pPr>
      <w:keepNext/>
      <w:keepLines/>
      <w:numPr>
        <w:ilvl w:val="3"/>
        <w:numId w:val="23"/>
      </w:numPr>
      <w:outlineLvl w:val="3"/>
    </w:pPr>
    <w:rPr>
      <w:rFonts w:eastAsiaTheme="majorEastAsia" w:cstheme="majorBidi"/>
      <w:b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2954E3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954E3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954E3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954E3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954E3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51406"/>
    <w:rPr>
      <w:rFonts w:eastAsiaTheme="majorEastAsia" w:cstheme="majorBidi"/>
      <w:b/>
      <w:caps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F663D2"/>
    <w:rPr>
      <w:rFonts w:ascii="Cambria" w:eastAsiaTheme="majorEastAsia" w:hAnsi="Cambria" w:cstheme="majorBidi"/>
      <w:b/>
      <w:color w:val="595959" w:themeColor="text1" w:themeTint="A6"/>
      <w:sz w:val="32"/>
      <w:szCs w:val="26"/>
      <w:lang w:eastAsia="ja-JP"/>
    </w:rPr>
  </w:style>
  <w:style w:type="character" w:customStyle="1" w:styleId="Kop3Char">
    <w:name w:val="Kop 3 Char"/>
    <w:basedOn w:val="Standaardalinea-lettertype"/>
    <w:link w:val="Kop3"/>
    <w:uiPriority w:val="9"/>
    <w:rsid w:val="00F663D2"/>
    <w:rPr>
      <w:rFonts w:ascii="Cambria" w:eastAsiaTheme="majorEastAsia" w:hAnsi="Cambria" w:cstheme="majorBidi"/>
      <w:b/>
      <w:i/>
      <w:color w:val="000000" w:themeColor="text1"/>
      <w:sz w:val="2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17E08"/>
    <w:rPr>
      <w:rFonts w:ascii="Cambria" w:eastAsiaTheme="majorEastAsia" w:hAnsi="Cambria" w:cstheme="majorBidi"/>
      <w:b/>
      <w:iCs/>
      <w:color w:val="000000" w:themeColor="text1"/>
      <w:szCs w:val="26"/>
      <w:lang w:eastAsia="nl-NL"/>
    </w:rPr>
  </w:style>
  <w:style w:type="paragraph" w:styleId="Ondertitel">
    <w:name w:val="Subtitle"/>
    <w:basedOn w:val="Standaard"/>
    <w:link w:val="OndertitelChar"/>
    <w:autoRedefine/>
    <w:uiPriority w:val="2"/>
    <w:qFormat/>
    <w:rsid w:val="00C47117"/>
    <w:pPr>
      <w:numPr>
        <w:ilvl w:val="1"/>
      </w:numPr>
      <w:spacing w:before="120" w:after="240" w:line="240" w:lineRule="auto"/>
      <w:contextualSpacing/>
    </w:pPr>
    <w:rPr>
      <w:rFonts w:asciiTheme="majorHAnsi" w:eastAsiaTheme="minorEastAsia" w:hAnsiTheme="majorHAnsi"/>
      <w:sz w:val="40"/>
    </w:rPr>
  </w:style>
  <w:style w:type="character" w:customStyle="1" w:styleId="OndertitelChar">
    <w:name w:val="Ondertitel Char"/>
    <w:basedOn w:val="Standaardalinea-lettertype"/>
    <w:link w:val="Ondertitel"/>
    <w:uiPriority w:val="2"/>
    <w:rsid w:val="00C47117"/>
    <w:rPr>
      <w:rFonts w:asciiTheme="majorHAnsi" w:eastAsiaTheme="minorEastAsia" w:hAnsiTheme="majorHAnsi" w:cs="Times New Roman"/>
      <w:sz w:val="40"/>
      <w:szCs w:val="20"/>
      <w:lang w:eastAsia="nl-NL"/>
    </w:rPr>
  </w:style>
  <w:style w:type="paragraph" w:styleId="Geenafstand">
    <w:name w:val="No Spacing"/>
    <w:uiPriority w:val="1"/>
    <w:qFormat/>
    <w:rsid w:val="000500BA"/>
    <w:rPr>
      <w:rFonts w:ascii="Cambria" w:hAnsi="Cambria"/>
      <w:color w:val="000000" w:themeColor="text1"/>
      <w:szCs w:val="26"/>
      <w:lang w:eastAsia="ja-JP" w:bidi="nl-NL"/>
    </w:rPr>
  </w:style>
  <w:style w:type="table" w:styleId="Tabelraster">
    <w:name w:val="Table Grid"/>
    <w:basedOn w:val="Standaardtabel"/>
    <w:uiPriority w:val="59"/>
    <w:rsid w:val="00096F3E"/>
    <w:rPr>
      <w:color w:val="44546A" w:themeColor="text2"/>
      <w:sz w:val="26"/>
      <w:szCs w:val="26"/>
      <w:lang w:eastAsia="ja-JP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autoRedefine/>
    <w:uiPriority w:val="99"/>
    <w:unhideWhenUsed/>
    <w:qFormat/>
    <w:rsid w:val="000504D4"/>
    <w:pPr>
      <w:ind w:left="4248" w:right="-1248" w:firstLine="708"/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0504D4"/>
    <w:rPr>
      <w:rFonts w:eastAsia="Times" w:cs="Times New Roman"/>
      <w:sz w:val="21"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096F3E"/>
  </w:style>
  <w:style w:type="paragraph" w:customStyle="1" w:styleId="Hoofding">
    <w:name w:val="Hoofding"/>
    <w:basedOn w:val="Standaard"/>
    <w:autoRedefine/>
    <w:qFormat/>
    <w:rsid w:val="00F43E24"/>
    <w:pPr>
      <w:spacing w:line="360" w:lineRule="auto"/>
    </w:pPr>
  </w:style>
  <w:style w:type="paragraph" w:customStyle="1" w:styleId="Lijn">
    <w:name w:val="Lijn"/>
    <w:basedOn w:val="Kop1"/>
    <w:autoRedefine/>
    <w:qFormat/>
    <w:rsid w:val="00451406"/>
    <w:pPr>
      <w:pageBreakBefore w:val="0"/>
    </w:pPr>
  </w:style>
  <w:style w:type="paragraph" w:customStyle="1" w:styleId="Opsomming">
    <w:name w:val="Opsomming"/>
    <w:basedOn w:val="Standaard"/>
    <w:autoRedefine/>
    <w:qFormat/>
    <w:rsid w:val="00717E08"/>
    <w:pPr>
      <w:numPr>
        <w:numId w:val="5"/>
      </w:numPr>
    </w:pPr>
    <w:rPr>
      <w:lang w:val="fr-FR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C15194"/>
    <w:pPr>
      <w:contextualSpacing/>
      <w:jc w:val="center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15194"/>
    <w:rPr>
      <w:rFonts w:ascii="Cambria" w:eastAsiaTheme="majorEastAsia" w:hAnsi="Cambria" w:cstheme="majorBidi"/>
      <w:b/>
      <w:caps/>
      <w:spacing w:val="-10"/>
      <w:kern w:val="28"/>
      <w:sz w:val="56"/>
      <w:szCs w:val="56"/>
      <w:lang w:eastAsia="ja-JP" w:bidi="nl-NL"/>
    </w:rPr>
  </w:style>
  <w:style w:type="paragraph" w:customStyle="1" w:styleId="TitelVet">
    <w:name w:val="Titel Vet"/>
    <w:basedOn w:val="Standaard"/>
    <w:autoRedefine/>
    <w:qFormat/>
    <w:rsid w:val="003E6E05"/>
    <w:pPr>
      <w:spacing w:before="240" w:line="240" w:lineRule="auto"/>
    </w:pPr>
    <w:rPr>
      <w:b/>
      <w:lang w:val="fr-FR"/>
    </w:rPr>
  </w:style>
  <w:style w:type="paragraph" w:styleId="Lijstalinea">
    <w:name w:val="List Paragraph"/>
    <w:basedOn w:val="Standaard"/>
    <w:uiPriority w:val="34"/>
    <w:qFormat/>
    <w:rsid w:val="00000335"/>
    <w:pPr>
      <w:keepLines/>
      <w:ind w:left="720"/>
      <w:contextualSpacing/>
    </w:pPr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717E08"/>
    <w:rPr>
      <w:sz w:val="22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17E08"/>
    <w:rPr>
      <w:rFonts w:ascii="Cambria" w:hAnsi="Cambria"/>
      <w:color w:val="000000" w:themeColor="text1"/>
      <w:sz w:val="22"/>
      <w:lang w:eastAsia="ja-JP" w:bidi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500BA"/>
    <w:rPr>
      <w:rFonts w:asciiTheme="majorHAnsi" w:eastAsiaTheme="majorEastAsia" w:hAnsiTheme="majorHAnsi" w:cstheme="majorBidi"/>
      <w:color w:val="2F5496" w:themeColor="accent1" w:themeShade="BF"/>
      <w:szCs w:val="26"/>
      <w:lang w:eastAsia="ja-JP" w:bidi="nl-NL"/>
    </w:rPr>
  </w:style>
  <w:style w:type="character" w:styleId="Intensievebenadrukking">
    <w:name w:val="Intense Emphasis"/>
    <w:basedOn w:val="Standaardalinea-lettertype"/>
    <w:uiPriority w:val="21"/>
    <w:rsid w:val="000500BA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0500BA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0500B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500BA"/>
    <w:rPr>
      <w:rFonts w:ascii="Cambria" w:hAnsi="Cambria"/>
      <w:i/>
      <w:iCs/>
      <w:color w:val="404040" w:themeColor="text1" w:themeTint="BF"/>
      <w:szCs w:val="26"/>
      <w:lang w:eastAsia="ja-JP" w:bidi="nl-NL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0500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500BA"/>
    <w:rPr>
      <w:rFonts w:ascii="Cambria" w:hAnsi="Cambria"/>
      <w:i/>
      <w:iCs/>
      <w:color w:val="4472C4" w:themeColor="accent1"/>
      <w:szCs w:val="26"/>
      <w:lang w:eastAsia="ja-JP" w:bidi="nl-NL"/>
    </w:rPr>
  </w:style>
  <w:style w:type="character" w:styleId="Subtieleverwijzing">
    <w:name w:val="Subtle Reference"/>
    <w:basedOn w:val="Standaardalinea-lettertype"/>
    <w:uiPriority w:val="31"/>
    <w:rsid w:val="000500BA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rsid w:val="000500BA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rsid w:val="000500BA"/>
    <w:rPr>
      <w:b/>
      <w:bCs/>
      <w:i/>
      <w:iCs/>
      <w:spacing w:val="5"/>
    </w:rPr>
  </w:style>
  <w:style w:type="character" w:styleId="Voetnootmarkering">
    <w:name w:val="footnote reference"/>
    <w:basedOn w:val="Standaardalinea-lettertype"/>
    <w:uiPriority w:val="99"/>
    <w:unhideWhenUsed/>
    <w:qFormat/>
    <w:rsid w:val="00317211"/>
    <w:rPr>
      <w:vertAlign w:val="superscript"/>
    </w:rPr>
  </w:style>
  <w:style w:type="paragraph" w:styleId="Kopvaninhoudsopgave">
    <w:name w:val="TOC Heading"/>
    <w:aliases w:val="Titel inhoudsopgave"/>
    <w:basedOn w:val="Titel"/>
    <w:next w:val="Standaard"/>
    <w:uiPriority w:val="39"/>
    <w:unhideWhenUsed/>
    <w:rsid w:val="00234255"/>
    <w:pPr>
      <w:spacing w:before="480" w:after="240"/>
    </w:pPr>
    <w:rPr>
      <w:rFonts w:asciiTheme="majorHAnsi" w:hAnsiTheme="majorHAnsi"/>
      <w:bCs/>
      <w:color w:val="7E97AD"/>
      <w:sz w:val="28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234255"/>
    <w:rPr>
      <w:color w:val="0563C1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234255"/>
    <w:rPr>
      <w:b/>
      <w:bCs/>
      <w:szCs w:val="24"/>
    </w:rPr>
  </w:style>
  <w:style w:type="paragraph" w:customStyle="1" w:styleId="StandaardLijsttitel">
    <w:name w:val="Standaard Lijsttitel"/>
    <w:basedOn w:val="Standaard"/>
    <w:qFormat/>
    <w:rsid w:val="00BD5ED2"/>
    <w:pPr>
      <w:keepNext/>
    </w:pPr>
  </w:style>
  <w:style w:type="paragraph" w:styleId="Inhopg2">
    <w:name w:val="toc 2"/>
    <w:basedOn w:val="Standaard"/>
    <w:next w:val="Standaard"/>
    <w:autoRedefine/>
    <w:uiPriority w:val="39"/>
    <w:unhideWhenUsed/>
    <w:rsid w:val="003B52A7"/>
    <w:pPr>
      <w:ind w:left="240"/>
    </w:pPr>
    <w:rPr>
      <w:b/>
      <w:bC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3B52A7"/>
    <w:pPr>
      <w:ind w:left="480"/>
    </w:pPr>
    <w:rPr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3B52A7"/>
    <w:pPr>
      <w:ind w:left="720"/>
    </w:pPr>
    <w:rPr>
      <w:sz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3B52A7"/>
    <w:pPr>
      <w:ind w:left="960"/>
    </w:pPr>
    <w:rPr>
      <w:sz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3B52A7"/>
    <w:pPr>
      <w:ind w:left="1200"/>
    </w:pPr>
    <w:rPr>
      <w:sz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3B52A7"/>
    <w:pPr>
      <w:ind w:left="1440"/>
    </w:pPr>
    <w:rPr>
      <w:sz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3B52A7"/>
    <w:pPr>
      <w:ind w:left="1680"/>
    </w:pPr>
    <w:rPr>
      <w:sz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3B52A7"/>
    <w:pPr>
      <w:ind w:left="1920"/>
    </w:pPr>
    <w:rPr>
      <w:sz w:val="20"/>
    </w:rPr>
  </w:style>
  <w:style w:type="paragraph" w:customStyle="1" w:styleId="Inleidingstitel">
    <w:name w:val="Inleidingstitel"/>
    <w:basedOn w:val="Ondertitel"/>
    <w:qFormat/>
    <w:rsid w:val="00C47117"/>
    <w:rPr>
      <w:i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A6693F"/>
    <w:pPr>
      <w:tabs>
        <w:tab w:val="center" w:pos="4536"/>
        <w:tab w:val="right" w:pos="9072"/>
      </w:tabs>
    </w:pPr>
    <w:rPr>
      <w:b/>
      <w:caps/>
      <w:sz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54E3"/>
    <w:rPr>
      <w:rFonts w:asciiTheme="majorHAnsi" w:eastAsiaTheme="majorEastAsia" w:hAnsiTheme="majorHAnsi" w:cstheme="majorBidi"/>
      <w:color w:val="1F3763" w:themeColor="accent1" w:themeShade="7F"/>
      <w:szCs w:val="26"/>
      <w:lang w:eastAsia="ja-JP" w:bidi="nl-NL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54E3"/>
    <w:rPr>
      <w:rFonts w:asciiTheme="majorHAnsi" w:eastAsiaTheme="majorEastAsia" w:hAnsiTheme="majorHAnsi" w:cstheme="majorBidi"/>
      <w:i/>
      <w:iCs/>
      <w:color w:val="1F3763" w:themeColor="accent1" w:themeShade="7F"/>
      <w:szCs w:val="26"/>
      <w:lang w:eastAsia="ja-JP" w:bidi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54E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 w:bidi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54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 w:bidi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6693F"/>
    <w:rPr>
      <w:rFonts w:ascii="Cambria" w:hAnsi="Cambria"/>
      <w:b/>
      <w:caps/>
      <w:color w:val="000000" w:themeColor="text1"/>
      <w:sz w:val="22"/>
      <w:szCs w:val="26"/>
      <w:lang w:eastAsia="ja-JP" w:bidi="nl-NL"/>
    </w:rPr>
  </w:style>
  <w:style w:type="paragraph" w:customStyle="1" w:styleId="TitelVetgroot">
    <w:name w:val="Titel Vet groot"/>
    <w:basedOn w:val="Standaard"/>
    <w:qFormat/>
    <w:rsid w:val="00F663D2"/>
    <w:pPr>
      <w:keepNext/>
      <w:spacing w:before="480" w:after="360"/>
    </w:pPr>
    <w:rPr>
      <w:rFonts w:eastAsiaTheme="minorHAnsi" w:cstheme="minorBidi"/>
      <w:b/>
      <w:color w:val="595959" w:themeColor="text1" w:themeTint="A6"/>
      <w:sz w:val="26"/>
      <w:szCs w:val="26"/>
      <w:lang w:eastAsia="ja-JP" w:bidi="nl-NL"/>
    </w:rPr>
  </w:style>
  <w:style w:type="paragraph" w:customStyle="1" w:styleId="Opmerking">
    <w:name w:val="Opmerking"/>
    <w:basedOn w:val="Standaard"/>
    <w:qFormat/>
    <w:rsid w:val="00F663D2"/>
    <w:pPr>
      <w:ind w:left="708"/>
    </w:pPr>
    <w:rPr>
      <w:i/>
      <w:color w:val="000000" w:themeColor="text1"/>
    </w:rPr>
  </w:style>
  <w:style w:type="paragraph" w:customStyle="1" w:styleId="Hoofdtitel">
    <w:name w:val="Hoofdtitel"/>
    <w:basedOn w:val="Standaard"/>
    <w:next w:val="Standaard"/>
    <w:qFormat/>
    <w:rsid w:val="00C47117"/>
    <w:pPr>
      <w:spacing w:before="120" w:after="0" w:line="240" w:lineRule="auto"/>
    </w:pPr>
    <w:rPr>
      <w:b/>
      <w:sz w:val="40"/>
    </w:rPr>
  </w:style>
  <w:style w:type="paragraph" w:customStyle="1" w:styleId="Hoofdstukfiche">
    <w:name w:val="Hoofdstuk fiche"/>
    <w:basedOn w:val="Standaard"/>
    <w:autoRedefine/>
    <w:qFormat/>
    <w:rsid w:val="00461210"/>
    <w:pPr>
      <w:shd w:val="clear" w:color="auto" w:fill="808080" w:themeFill="background1" w:themeFillShade="80"/>
      <w:spacing w:line="240" w:lineRule="auto"/>
      <w:ind w:right="-1106"/>
    </w:pPr>
    <w:rPr>
      <w:rFonts w:asciiTheme="majorHAnsi" w:eastAsiaTheme="minorHAnsi" w:hAnsiTheme="majorHAnsi" w:cstheme="minorBidi"/>
      <w:caps/>
      <w:color w:val="FFFFFF" w:themeColor="background1"/>
      <w:sz w:val="28"/>
      <w:szCs w:val="26"/>
      <w:lang w:eastAsia="ja-JP" w:bidi="nl-NL"/>
    </w:rPr>
  </w:style>
  <w:style w:type="paragraph" w:customStyle="1" w:styleId="Titelfiche">
    <w:name w:val="Titel fiche"/>
    <w:basedOn w:val="Standaard"/>
    <w:autoRedefine/>
    <w:qFormat/>
    <w:rsid w:val="00387B43"/>
    <w:pPr>
      <w:spacing w:before="480" w:after="0"/>
    </w:pPr>
    <w:rPr>
      <w:rFonts w:ascii="Cambria" w:eastAsiaTheme="minorHAnsi" w:hAnsi="Cambria" w:cstheme="minorBidi"/>
      <w:b/>
      <w:color w:val="7F7F7F" w:themeColor="text1" w:themeTint="80"/>
      <w:sz w:val="24"/>
      <w:szCs w:val="26"/>
      <w:lang w:eastAsia="ja-JP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schaerlaeckens/Library/Group%20Containers/UBF8T346G9.Office/User%20Content.localized/Templates.localized/Aanvraagformulier%20patie&#776;n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EE18CD-C6F4-8445-8DC1-C1F525B7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patiënt.dotx</Template>
  <TotalTime>1</TotalTime>
  <Pages>6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Schaerlaeckens</dc:creator>
  <cp:keywords/>
  <dc:description/>
  <cp:lastModifiedBy>Sarah Schaerlaeckens</cp:lastModifiedBy>
  <cp:revision>1</cp:revision>
  <cp:lastPrinted>2017-12-29T00:21:00Z</cp:lastPrinted>
  <dcterms:created xsi:type="dcterms:W3CDTF">2018-08-20T20:32:00Z</dcterms:created>
  <dcterms:modified xsi:type="dcterms:W3CDTF">2018-08-20T20:33:00Z</dcterms:modified>
</cp:coreProperties>
</file>